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F5" w:rsidRPr="00BA3585" w:rsidRDefault="00242CF5" w:rsidP="00B93710">
      <w:pPr>
        <w:spacing w:after="0" w:line="240" w:lineRule="auto"/>
        <w:jc w:val="center"/>
        <w:rPr>
          <w:rFonts w:eastAsia="Batang"/>
          <w:b/>
          <w:sz w:val="40"/>
          <w:szCs w:val="40"/>
        </w:rPr>
      </w:pPr>
      <w:r w:rsidRPr="00BA3585">
        <w:rPr>
          <w:rFonts w:eastAsia="Batang"/>
          <w:b/>
          <w:sz w:val="40"/>
          <w:szCs w:val="40"/>
        </w:rPr>
        <w:t>Faith Lutheran Church</w:t>
      </w:r>
    </w:p>
    <w:p w:rsidR="00242CF5" w:rsidRPr="00BA3585" w:rsidRDefault="00242CF5" w:rsidP="00C87E6E">
      <w:pPr>
        <w:spacing w:after="0" w:line="240" w:lineRule="auto"/>
        <w:jc w:val="center"/>
        <w:rPr>
          <w:rFonts w:eastAsia="Batang"/>
          <w:sz w:val="24"/>
          <w:szCs w:val="24"/>
        </w:rPr>
      </w:pPr>
      <w:r w:rsidRPr="00BA3585">
        <w:rPr>
          <w:rFonts w:eastAsia="Batang"/>
          <w:sz w:val="24"/>
          <w:szCs w:val="24"/>
        </w:rPr>
        <w:t>Council Meeting Minutes</w:t>
      </w:r>
    </w:p>
    <w:p w:rsidR="00242CF5" w:rsidRDefault="00127665" w:rsidP="0006618E">
      <w:pPr>
        <w:tabs>
          <w:tab w:val="right" w:pos="10469"/>
        </w:tabs>
        <w:spacing w:after="0" w:line="240" w:lineRule="auto"/>
        <w:ind w:left="3600" w:firstLine="72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July 21</w:t>
      </w:r>
      <w:r w:rsidR="002A59B6">
        <w:rPr>
          <w:rFonts w:eastAsia="Batang"/>
          <w:sz w:val="24"/>
          <w:szCs w:val="24"/>
        </w:rPr>
        <w:t>, 2015</w:t>
      </w:r>
    </w:p>
    <w:p w:rsidR="004339D0" w:rsidRPr="00BA3585" w:rsidRDefault="004339D0" w:rsidP="0006618E">
      <w:pPr>
        <w:tabs>
          <w:tab w:val="right" w:pos="10469"/>
        </w:tabs>
        <w:spacing w:after="0" w:line="240" w:lineRule="auto"/>
        <w:ind w:left="3600" w:firstLine="720"/>
        <w:rPr>
          <w:rFonts w:eastAsia="Batang"/>
          <w:sz w:val="24"/>
          <w:szCs w:val="24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8"/>
        <w:gridCol w:w="270"/>
        <w:gridCol w:w="2340"/>
        <w:gridCol w:w="270"/>
        <w:gridCol w:w="2430"/>
        <w:gridCol w:w="270"/>
        <w:gridCol w:w="2220"/>
        <w:gridCol w:w="660"/>
      </w:tblGrid>
      <w:tr w:rsidR="00BA3585" w:rsidRPr="00BA3585" w:rsidTr="00310708">
        <w:trPr>
          <w:trHeight w:val="350"/>
        </w:trPr>
        <w:tc>
          <w:tcPr>
            <w:tcW w:w="10998" w:type="dxa"/>
            <w:gridSpan w:val="8"/>
            <w:shd w:val="clear" w:color="auto" w:fill="DBE5F1"/>
            <w:vAlign w:val="center"/>
          </w:tcPr>
          <w:p w:rsidR="00242CF5" w:rsidRPr="00BA3585" w:rsidRDefault="00242CF5" w:rsidP="00B9371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585">
              <w:rPr>
                <w:sz w:val="20"/>
                <w:szCs w:val="20"/>
              </w:rPr>
              <w:t>Council Members</w:t>
            </w:r>
          </w:p>
        </w:tc>
      </w:tr>
      <w:tr w:rsidR="00BA3585" w:rsidRPr="00BA3585" w:rsidTr="007F53A8">
        <w:trPr>
          <w:trHeight w:val="413"/>
        </w:trPr>
        <w:tc>
          <w:tcPr>
            <w:tcW w:w="2538" w:type="dxa"/>
          </w:tcPr>
          <w:p w:rsidR="00242CF5" w:rsidRPr="00BA3585" w:rsidRDefault="00242CF5" w:rsidP="00EC7A89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President</w:t>
            </w:r>
            <w:r w:rsidR="0045402F" w:rsidRPr="00BA3585">
              <w:rPr>
                <w:sz w:val="16"/>
                <w:szCs w:val="16"/>
              </w:rPr>
              <w:br/>
            </w:r>
            <w:r w:rsidR="00EC7A89">
              <w:rPr>
                <w:sz w:val="16"/>
                <w:szCs w:val="16"/>
              </w:rPr>
              <w:t>Brian Lauer (15</w:t>
            </w:r>
            <w:r w:rsidR="00686EAA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42CF5" w:rsidRPr="007F53A8" w:rsidRDefault="00F52A85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242CF5" w:rsidRPr="00BA3585" w:rsidRDefault="00242CF5" w:rsidP="00EC7A89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Vice-President</w:t>
            </w:r>
            <w:r w:rsidRPr="00BA3585">
              <w:rPr>
                <w:sz w:val="16"/>
                <w:szCs w:val="16"/>
              </w:rPr>
              <w:br/>
            </w:r>
            <w:r w:rsidR="00EC7A89">
              <w:rPr>
                <w:sz w:val="16"/>
                <w:szCs w:val="16"/>
              </w:rPr>
              <w:t>Wade Eastman (15</w:t>
            </w:r>
            <w:r w:rsidR="00686EAA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42CF5" w:rsidRPr="00BA3585" w:rsidRDefault="00EC7A89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242CF5" w:rsidRPr="00BA3585" w:rsidRDefault="00242CF5" w:rsidP="00686EAA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Treasurer</w:t>
            </w:r>
            <w:r w:rsidRPr="00BA3585">
              <w:rPr>
                <w:sz w:val="16"/>
                <w:szCs w:val="16"/>
              </w:rPr>
              <w:br/>
            </w:r>
            <w:r w:rsidR="00686EAA">
              <w:rPr>
                <w:sz w:val="16"/>
                <w:szCs w:val="16"/>
              </w:rPr>
              <w:t>Niki Pokornowski</w:t>
            </w:r>
            <w:r w:rsidR="00686EAA" w:rsidRPr="00BA3585">
              <w:rPr>
                <w:sz w:val="16"/>
                <w:szCs w:val="16"/>
              </w:rPr>
              <w:t xml:space="preserve"> (</w:t>
            </w:r>
            <w:r w:rsidR="00EC7A89">
              <w:rPr>
                <w:sz w:val="16"/>
                <w:szCs w:val="16"/>
              </w:rPr>
              <w:t>15</w:t>
            </w:r>
            <w:r w:rsidR="00686EAA"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42CF5" w:rsidRPr="00BA3585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242CF5" w:rsidRPr="00BA3585" w:rsidRDefault="00242CF5" w:rsidP="00686EAA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Secretary</w:t>
            </w:r>
            <w:r w:rsidRPr="00BA3585">
              <w:rPr>
                <w:sz w:val="16"/>
                <w:szCs w:val="16"/>
              </w:rPr>
              <w:br/>
            </w:r>
            <w:r w:rsidR="00EC7A89">
              <w:rPr>
                <w:sz w:val="16"/>
                <w:szCs w:val="16"/>
              </w:rPr>
              <w:t>Linda McGraw</w:t>
            </w:r>
            <w:r w:rsidR="003D387D">
              <w:rPr>
                <w:sz w:val="16"/>
                <w:szCs w:val="16"/>
              </w:rPr>
              <w:t xml:space="preserve"> </w:t>
            </w:r>
            <w:r w:rsidR="00EC7A89">
              <w:rPr>
                <w:sz w:val="16"/>
                <w:szCs w:val="16"/>
              </w:rPr>
              <w:t>(15</w:t>
            </w:r>
            <w:r w:rsidR="00686EAA">
              <w:rPr>
                <w:sz w:val="16"/>
                <w:szCs w:val="16"/>
              </w:rPr>
              <w:t>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42CF5" w:rsidRPr="00BA3585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BA3585" w:rsidRPr="00BA3585" w:rsidTr="007F53A8">
        <w:trPr>
          <w:trHeight w:val="242"/>
        </w:trPr>
        <w:tc>
          <w:tcPr>
            <w:tcW w:w="2538" w:type="dxa"/>
          </w:tcPr>
          <w:p w:rsidR="00FE3ACF" w:rsidRPr="00BA3585" w:rsidRDefault="00EC7A89" w:rsidP="00B9371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 Holler</w:t>
            </w:r>
            <w:r w:rsidR="00C9035B" w:rsidRPr="00BA358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</w:t>
            </w:r>
            <w:r w:rsidR="00FE3ACF"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FE3ACF" w:rsidRPr="007F53A8" w:rsidRDefault="00FE3ACF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E3ACF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Jan Kreie (</w:t>
            </w:r>
            <w:r>
              <w:rPr>
                <w:sz w:val="16"/>
                <w:szCs w:val="16"/>
              </w:rPr>
              <w:t>15</w:t>
            </w:r>
            <w:r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FE3ACF" w:rsidRPr="00BA3585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FE3ACF" w:rsidRPr="00BA3585" w:rsidRDefault="00A73ABC" w:rsidP="00C9035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 Marcotte</w:t>
            </w:r>
            <w:r w:rsidR="00517BF4" w:rsidRPr="00BA3585">
              <w:rPr>
                <w:sz w:val="16"/>
                <w:szCs w:val="16"/>
              </w:rPr>
              <w:t xml:space="preserve"> (</w:t>
            </w:r>
            <w:r w:rsidR="005437BA">
              <w:rPr>
                <w:sz w:val="16"/>
                <w:szCs w:val="16"/>
              </w:rPr>
              <w:t>15</w:t>
            </w:r>
            <w:r w:rsidR="00517BF4"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FE3ACF" w:rsidRPr="00BA3585" w:rsidRDefault="00F52A85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FE3ACF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Malchow (16)</w:t>
            </w:r>
          </w:p>
        </w:tc>
        <w:tc>
          <w:tcPr>
            <w:tcW w:w="660" w:type="dxa"/>
            <w:shd w:val="clear" w:color="auto" w:fill="auto"/>
          </w:tcPr>
          <w:p w:rsidR="00FE3ACF" w:rsidRPr="00BA3585" w:rsidRDefault="00FE3ACF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585" w:rsidRPr="00BA3585" w:rsidTr="007F53A8">
        <w:tc>
          <w:tcPr>
            <w:tcW w:w="2538" w:type="dxa"/>
          </w:tcPr>
          <w:p w:rsidR="00517BF4" w:rsidRPr="00BA3585" w:rsidRDefault="00686EAA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Killian</w:t>
            </w:r>
            <w:r w:rsidRPr="00BA3585">
              <w:rPr>
                <w:sz w:val="16"/>
                <w:szCs w:val="16"/>
              </w:rPr>
              <w:t xml:space="preserve"> (1</w:t>
            </w:r>
            <w:r>
              <w:rPr>
                <w:sz w:val="16"/>
                <w:szCs w:val="16"/>
              </w:rPr>
              <w:t>5</w:t>
            </w:r>
            <w:r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517BF4" w:rsidRPr="007F53A8" w:rsidRDefault="00517BF4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17BF4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Brinkman (16)</w:t>
            </w:r>
          </w:p>
        </w:tc>
        <w:tc>
          <w:tcPr>
            <w:tcW w:w="270" w:type="dxa"/>
            <w:shd w:val="clear" w:color="auto" w:fill="auto"/>
          </w:tcPr>
          <w:p w:rsidR="00517BF4" w:rsidRPr="00BA3585" w:rsidRDefault="00517BF4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17BF4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 Kamrath (16)</w:t>
            </w:r>
          </w:p>
        </w:tc>
        <w:tc>
          <w:tcPr>
            <w:tcW w:w="270" w:type="dxa"/>
            <w:shd w:val="clear" w:color="auto" w:fill="auto"/>
          </w:tcPr>
          <w:p w:rsidR="00517BF4" w:rsidRPr="00BA3585" w:rsidRDefault="00517BF4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517BF4" w:rsidRPr="00BA3585" w:rsidRDefault="00EC7A89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Ruppert (16)</w:t>
            </w:r>
          </w:p>
        </w:tc>
        <w:tc>
          <w:tcPr>
            <w:tcW w:w="660" w:type="dxa"/>
            <w:shd w:val="clear" w:color="auto" w:fill="auto"/>
          </w:tcPr>
          <w:p w:rsidR="00517BF4" w:rsidRPr="00BA3585" w:rsidRDefault="00517BF4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585" w:rsidRPr="00BA3585" w:rsidTr="007F53A8">
        <w:tc>
          <w:tcPr>
            <w:tcW w:w="2538" w:type="dxa"/>
          </w:tcPr>
          <w:p w:rsidR="001E0245" w:rsidRPr="00BA3585" w:rsidRDefault="00686EAA" w:rsidP="00B9371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 Amundson</w:t>
            </w:r>
            <w:r w:rsidRPr="00BA358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15</w:t>
            </w:r>
            <w:r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1E0245" w:rsidRPr="007F53A8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1E0245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 Wehler (16)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6E2C59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1E0245" w:rsidRPr="00BA3585" w:rsidRDefault="001E0245" w:rsidP="00BF147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1E0245" w:rsidRPr="00BA3585" w:rsidRDefault="001E0245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1E0245" w:rsidRPr="00BA3585" w:rsidRDefault="001E0245" w:rsidP="007055E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585" w:rsidRPr="00BA3585" w:rsidTr="007F53A8">
        <w:trPr>
          <w:trHeight w:val="350"/>
        </w:trPr>
        <w:tc>
          <w:tcPr>
            <w:tcW w:w="10998" w:type="dxa"/>
            <w:gridSpan w:val="8"/>
            <w:shd w:val="clear" w:color="auto" w:fill="auto"/>
            <w:vAlign w:val="center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585">
              <w:rPr>
                <w:sz w:val="20"/>
                <w:szCs w:val="20"/>
              </w:rPr>
              <w:t>Staff</w:t>
            </w:r>
          </w:p>
        </w:tc>
      </w:tr>
      <w:tr w:rsidR="00BA3585" w:rsidRPr="00BA3585" w:rsidTr="007F53A8">
        <w:tc>
          <w:tcPr>
            <w:tcW w:w="2538" w:type="dxa"/>
          </w:tcPr>
          <w:p w:rsidR="001E0245" w:rsidRPr="00BA3585" w:rsidRDefault="001E0245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Pastor Scott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1E0245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E0245" w:rsidRPr="00BA3585" w:rsidRDefault="001E0245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Pastor Paul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16781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1E0245" w:rsidRPr="00BA3585" w:rsidRDefault="00A913F0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Diane Pedersen</w:t>
            </w:r>
          </w:p>
        </w:tc>
        <w:tc>
          <w:tcPr>
            <w:tcW w:w="270" w:type="dxa"/>
          </w:tcPr>
          <w:p w:rsidR="001E0245" w:rsidRPr="00BA3585" w:rsidRDefault="00507CE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1E0245" w:rsidRPr="00BA3585" w:rsidRDefault="00127665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Josiah Frusti</w:t>
            </w:r>
          </w:p>
        </w:tc>
        <w:tc>
          <w:tcPr>
            <w:tcW w:w="660" w:type="dxa"/>
            <w:shd w:val="clear" w:color="auto" w:fill="auto"/>
          </w:tcPr>
          <w:p w:rsidR="001E0245" w:rsidRPr="00BA3585" w:rsidRDefault="00127665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BA3585" w:rsidRPr="00BA3585" w:rsidTr="007F53A8">
        <w:trPr>
          <w:trHeight w:val="215"/>
        </w:trPr>
        <w:tc>
          <w:tcPr>
            <w:tcW w:w="2538" w:type="dxa"/>
          </w:tcPr>
          <w:p w:rsidR="001E0245" w:rsidRPr="00BA3585" w:rsidRDefault="00907A99" w:rsidP="00907A99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Pastor Dave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127665" w:rsidP="00686EAA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1E0245" w:rsidRPr="00BA3585" w:rsidRDefault="00A73ABC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Marsha Schmit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1E0245" w:rsidP="00A73ABC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E0245" w:rsidRPr="00BA3585" w:rsidRDefault="009F4048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Gladys Bonnema</w:t>
            </w:r>
          </w:p>
        </w:tc>
        <w:tc>
          <w:tcPr>
            <w:tcW w:w="270" w:type="dxa"/>
          </w:tcPr>
          <w:p w:rsidR="001E0245" w:rsidRPr="00BA3585" w:rsidRDefault="00127665" w:rsidP="00310708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F4048" w:rsidRPr="00BA3585" w:rsidTr="007F53A8">
        <w:tc>
          <w:tcPr>
            <w:tcW w:w="2538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Pastor Paulus</w:t>
            </w:r>
          </w:p>
        </w:tc>
        <w:tc>
          <w:tcPr>
            <w:tcW w:w="270" w:type="dxa"/>
            <w:shd w:val="clear" w:color="auto" w:fill="auto"/>
          </w:tcPr>
          <w:p w:rsidR="009F4048" w:rsidRPr="00BA3585" w:rsidRDefault="00127665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Wendy Mayland</w:t>
            </w:r>
          </w:p>
        </w:tc>
        <w:tc>
          <w:tcPr>
            <w:tcW w:w="270" w:type="dxa"/>
            <w:shd w:val="clear" w:color="auto" w:fill="auto"/>
          </w:tcPr>
          <w:p w:rsidR="009F4048" w:rsidRPr="00BA3585" w:rsidRDefault="00127665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9F4048" w:rsidRPr="00BA3585" w:rsidRDefault="009F4048" w:rsidP="00872A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Lauer</w:t>
            </w:r>
          </w:p>
        </w:tc>
        <w:tc>
          <w:tcPr>
            <w:tcW w:w="27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752AE" w:rsidRDefault="003752AE" w:rsidP="00F43026">
      <w:pPr>
        <w:pStyle w:val="Heading1"/>
        <w:spacing w:before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011649" w:rsidRPr="00F43026" w:rsidRDefault="00011649" w:rsidP="00574981">
      <w:pPr>
        <w:pStyle w:val="Heading1"/>
        <w:spacing w:before="0" w:line="240" w:lineRule="auto"/>
        <w:rPr>
          <w:rFonts w:ascii="Arial Narrow" w:hAnsi="Arial Narrow"/>
          <w:b w:val="0"/>
          <w:color w:val="auto"/>
          <w:sz w:val="24"/>
          <w:szCs w:val="24"/>
        </w:rPr>
      </w:pPr>
      <w:r w:rsidRPr="00F43026">
        <w:rPr>
          <w:rFonts w:ascii="Arial Narrow" w:hAnsi="Arial Narrow"/>
          <w:color w:val="auto"/>
          <w:sz w:val="24"/>
          <w:szCs w:val="24"/>
        </w:rPr>
        <w:t>Opening</w:t>
      </w:r>
    </w:p>
    <w:p w:rsidR="00CF6195" w:rsidRPr="00F43026" w:rsidRDefault="00907A99" w:rsidP="00574981">
      <w:pPr>
        <w:pStyle w:val="Heading2"/>
        <w:numPr>
          <w:ilvl w:val="0"/>
          <w:numId w:val="2"/>
        </w:numPr>
        <w:spacing w:before="0" w:line="240" w:lineRule="auto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 xml:space="preserve">President </w:t>
      </w:r>
      <w:r w:rsidR="00F52A85">
        <w:rPr>
          <w:rFonts w:ascii="Arial Narrow" w:hAnsi="Arial Narrow"/>
          <w:b w:val="0"/>
          <w:color w:val="auto"/>
          <w:sz w:val="24"/>
          <w:szCs w:val="24"/>
        </w:rPr>
        <w:t>Brian Lauer</w:t>
      </w:r>
      <w:r w:rsidR="00812272">
        <w:rPr>
          <w:rFonts w:ascii="Arial Narrow" w:hAnsi="Arial Narrow"/>
          <w:b w:val="0"/>
          <w:color w:val="auto"/>
          <w:sz w:val="24"/>
          <w:szCs w:val="24"/>
        </w:rPr>
        <w:t xml:space="preserve"> called the meeting to order</w:t>
      </w:r>
      <w:r w:rsidR="00DF7960">
        <w:rPr>
          <w:rFonts w:ascii="Arial Narrow" w:hAnsi="Arial Narrow"/>
          <w:b w:val="0"/>
          <w:color w:val="auto"/>
          <w:sz w:val="24"/>
          <w:szCs w:val="24"/>
        </w:rPr>
        <w:t xml:space="preserve"> at 7:3</w:t>
      </w:r>
      <w:r w:rsidR="00F52A85">
        <w:rPr>
          <w:rFonts w:ascii="Arial Narrow" w:hAnsi="Arial Narrow"/>
          <w:b w:val="0"/>
          <w:color w:val="auto"/>
          <w:sz w:val="24"/>
          <w:szCs w:val="24"/>
        </w:rPr>
        <w:t>2</w:t>
      </w:r>
      <w:r w:rsidR="009562B7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  <w:r w:rsidR="00EC7A89">
        <w:rPr>
          <w:rFonts w:ascii="Arial Narrow" w:hAnsi="Arial Narrow"/>
          <w:b w:val="0"/>
          <w:color w:val="auto"/>
          <w:sz w:val="24"/>
          <w:szCs w:val="24"/>
        </w:rPr>
        <w:t>p.m.</w:t>
      </w:r>
    </w:p>
    <w:p w:rsidR="007469BC" w:rsidRPr="00F43026" w:rsidRDefault="00F52A85" w:rsidP="00574981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Brian Lauer</w:t>
      </w:r>
      <w:r w:rsidR="007F53A8" w:rsidRPr="007F53A8">
        <w:rPr>
          <w:rFonts w:ascii="Arial Narrow" w:hAnsi="Arial Narrow"/>
          <w:sz w:val="24"/>
          <w:szCs w:val="24"/>
        </w:rPr>
        <w:t xml:space="preserve"> </w:t>
      </w:r>
      <w:r w:rsidR="00F117DC" w:rsidRPr="00F43026">
        <w:rPr>
          <w:rFonts w:ascii="Arial Narrow" w:hAnsi="Arial Narrow"/>
          <w:sz w:val="24"/>
          <w:szCs w:val="24"/>
        </w:rPr>
        <w:t>opened with devotions</w:t>
      </w:r>
      <w:r w:rsidR="00365E76">
        <w:rPr>
          <w:rFonts w:ascii="Arial Narrow" w:hAnsi="Arial Narrow"/>
          <w:sz w:val="24"/>
          <w:szCs w:val="24"/>
        </w:rPr>
        <w:t xml:space="preserve"> </w:t>
      </w:r>
      <w:r w:rsidR="00127665">
        <w:rPr>
          <w:rFonts w:ascii="Arial Narrow" w:hAnsi="Arial Narrow"/>
          <w:sz w:val="24"/>
          <w:szCs w:val="24"/>
        </w:rPr>
        <w:t>filling in for Ken Holler who was ill</w:t>
      </w:r>
      <w:r w:rsidR="003C0E4A">
        <w:rPr>
          <w:rFonts w:ascii="Arial Narrow" w:hAnsi="Arial Narrow"/>
          <w:sz w:val="24"/>
          <w:szCs w:val="24"/>
        </w:rPr>
        <w:t>.</w:t>
      </w:r>
    </w:p>
    <w:p w:rsidR="004339D0" w:rsidRPr="0023686D" w:rsidRDefault="004339D0" w:rsidP="00574981">
      <w:pPr>
        <w:spacing w:after="0" w:line="240" w:lineRule="auto"/>
        <w:rPr>
          <w:rFonts w:ascii="Arial Narrow" w:hAnsi="Arial Narrow"/>
          <w:b/>
          <w:sz w:val="20"/>
          <w:szCs w:val="24"/>
        </w:rPr>
      </w:pPr>
    </w:p>
    <w:p w:rsidR="00E44739" w:rsidRPr="00F43026" w:rsidRDefault="00C87E6E" w:rsidP="0057498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Secretary’s Report:</w:t>
      </w:r>
      <w:r w:rsidR="005B34AB" w:rsidRPr="00F43026">
        <w:rPr>
          <w:rFonts w:ascii="Arial Narrow" w:hAnsi="Arial Narrow"/>
          <w:b/>
          <w:sz w:val="24"/>
          <w:szCs w:val="24"/>
        </w:rPr>
        <w:t xml:space="preserve">  </w:t>
      </w:r>
    </w:p>
    <w:p w:rsidR="004339D0" w:rsidRPr="009562B7" w:rsidRDefault="000C5FE1" w:rsidP="00574981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b/>
          <w:sz w:val="20"/>
          <w:szCs w:val="24"/>
        </w:rPr>
      </w:pPr>
      <w:r w:rsidRPr="009562B7">
        <w:rPr>
          <w:rFonts w:ascii="Arial Narrow" w:hAnsi="Arial Narrow"/>
          <w:b/>
          <w:sz w:val="24"/>
          <w:szCs w:val="24"/>
        </w:rPr>
        <w:t>ACTION - Motion/Second/Passed</w:t>
      </w:r>
      <w:r w:rsidRPr="009562B7">
        <w:rPr>
          <w:rFonts w:ascii="Arial Narrow" w:hAnsi="Arial Narrow"/>
          <w:sz w:val="24"/>
          <w:szCs w:val="24"/>
        </w:rPr>
        <w:t xml:space="preserve"> </w:t>
      </w:r>
      <w:r w:rsidR="003C0E4A" w:rsidRPr="009562B7">
        <w:rPr>
          <w:rFonts w:ascii="Arial Narrow" w:hAnsi="Arial Narrow"/>
          <w:sz w:val="24"/>
          <w:szCs w:val="24"/>
        </w:rPr>
        <w:t>to a</w:t>
      </w:r>
      <w:r w:rsidR="005842FF" w:rsidRPr="009562B7">
        <w:rPr>
          <w:rFonts w:ascii="Arial Narrow" w:hAnsi="Arial Narrow"/>
          <w:sz w:val="24"/>
          <w:szCs w:val="24"/>
        </w:rPr>
        <w:t xml:space="preserve">pprove the </w:t>
      </w:r>
      <w:r w:rsidR="00127665">
        <w:rPr>
          <w:rFonts w:ascii="Arial Narrow" w:hAnsi="Arial Narrow"/>
          <w:sz w:val="24"/>
          <w:szCs w:val="24"/>
        </w:rPr>
        <w:t>June</w:t>
      </w:r>
      <w:r w:rsidR="007F53A8" w:rsidRPr="009562B7">
        <w:rPr>
          <w:rFonts w:ascii="Arial Narrow" w:hAnsi="Arial Narrow"/>
          <w:sz w:val="24"/>
          <w:szCs w:val="24"/>
        </w:rPr>
        <w:t xml:space="preserve"> </w:t>
      </w:r>
      <w:r w:rsidR="00507CE8" w:rsidRPr="009562B7">
        <w:rPr>
          <w:rFonts w:ascii="Arial Narrow" w:hAnsi="Arial Narrow"/>
          <w:sz w:val="24"/>
          <w:szCs w:val="24"/>
        </w:rPr>
        <w:t>meeting minutes</w:t>
      </w:r>
      <w:r w:rsidR="009562B7">
        <w:rPr>
          <w:rFonts w:ascii="Arial Narrow" w:hAnsi="Arial Narrow"/>
          <w:sz w:val="24"/>
          <w:szCs w:val="24"/>
        </w:rPr>
        <w:t>.</w:t>
      </w:r>
    </w:p>
    <w:p w:rsidR="009562B7" w:rsidRDefault="009562B7" w:rsidP="0057498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67715" w:rsidRDefault="00C87E6E" w:rsidP="0057498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Treasurer’s Report:</w:t>
      </w:r>
    </w:p>
    <w:p w:rsidR="00832192" w:rsidRDefault="00832192" w:rsidP="00832192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C5FE1">
        <w:rPr>
          <w:rFonts w:ascii="Arial Narrow" w:hAnsi="Arial Narrow"/>
          <w:b/>
          <w:sz w:val="24"/>
          <w:szCs w:val="24"/>
        </w:rPr>
        <w:t>ACTION - Motion/Second/Passed</w:t>
      </w:r>
      <w:r w:rsidRPr="00D629C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to approved the </w:t>
      </w:r>
      <w:r w:rsidR="00127665">
        <w:rPr>
          <w:rFonts w:ascii="Arial Narrow" w:hAnsi="Arial Narrow"/>
          <w:sz w:val="24"/>
          <w:szCs w:val="24"/>
        </w:rPr>
        <w:t>June</w:t>
      </w:r>
      <w:r>
        <w:rPr>
          <w:rFonts w:ascii="Arial Narrow" w:hAnsi="Arial Narrow"/>
          <w:sz w:val="24"/>
          <w:szCs w:val="24"/>
        </w:rPr>
        <w:t xml:space="preserve"> Treasurer's report.</w:t>
      </w:r>
    </w:p>
    <w:p w:rsidR="00F52A85" w:rsidRDefault="00F52A85" w:rsidP="00127665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27665">
        <w:rPr>
          <w:rFonts w:ascii="Arial Narrow" w:hAnsi="Arial Narrow"/>
          <w:sz w:val="24"/>
          <w:szCs w:val="24"/>
        </w:rPr>
        <w:t>Legacy of Faith saving account balance increased by $47,000 due to the Thrivent refund.</w:t>
      </w:r>
    </w:p>
    <w:p w:rsidR="004339D0" w:rsidRPr="0023686D" w:rsidRDefault="004339D0" w:rsidP="00574981">
      <w:pPr>
        <w:spacing w:after="0" w:line="240" w:lineRule="auto"/>
        <w:rPr>
          <w:rFonts w:ascii="Arial Narrow" w:hAnsi="Arial Narrow" w:cs="Calibri"/>
          <w:b/>
          <w:sz w:val="20"/>
          <w:szCs w:val="24"/>
        </w:rPr>
      </w:pPr>
    </w:p>
    <w:p w:rsidR="00686EAA" w:rsidRDefault="00686EAA" w:rsidP="00574981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Pastor / </w:t>
      </w:r>
      <w:r w:rsidR="00A73ABC" w:rsidRPr="00F43026">
        <w:rPr>
          <w:rFonts w:ascii="Arial Narrow" w:hAnsi="Arial Narrow" w:cs="Calibri"/>
          <w:b/>
          <w:sz w:val="24"/>
          <w:szCs w:val="24"/>
        </w:rPr>
        <w:t>Staff Reports</w:t>
      </w:r>
      <w:r>
        <w:rPr>
          <w:rFonts w:ascii="Arial Narrow" w:hAnsi="Arial Narrow" w:cs="Calibri"/>
          <w:b/>
          <w:sz w:val="24"/>
          <w:szCs w:val="24"/>
        </w:rPr>
        <w:t>:</w:t>
      </w:r>
    </w:p>
    <w:p w:rsidR="00BE7FF2" w:rsidRPr="00C04577" w:rsidRDefault="006E2C59" w:rsidP="00167818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 w:rsidRPr="00DF7960">
        <w:rPr>
          <w:rFonts w:ascii="Arial Narrow" w:hAnsi="Arial Narrow" w:cs="Calibri"/>
          <w:sz w:val="24"/>
          <w:szCs w:val="24"/>
        </w:rPr>
        <w:t>Written reports submitted with the agenda</w:t>
      </w:r>
      <w:r w:rsidR="002B6DB4">
        <w:rPr>
          <w:rFonts w:ascii="Arial Narrow" w:hAnsi="Arial Narrow" w:cs="Calibri"/>
          <w:sz w:val="24"/>
          <w:szCs w:val="24"/>
        </w:rPr>
        <w:t>.</w:t>
      </w:r>
    </w:p>
    <w:p w:rsidR="00167818" w:rsidRPr="002B6DB4" w:rsidRDefault="00167818" w:rsidP="00167818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B6DB4">
        <w:rPr>
          <w:rFonts w:ascii="Arial Narrow" w:hAnsi="Arial Narrow"/>
          <w:b/>
          <w:sz w:val="24"/>
          <w:szCs w:val="24"/>
        </w:rPr>
        <w:t>ACTION - Motion/Second/Passed</w:t>
      </w:r>
      <w:r w:rsidRPr="002B6DB4">
        <w:rPr>
          <w:rFonts w:ascii="Arial Narrow" w:hAnsi="Arial Narrow"/>
          <w:sz w:val="24"/>
          <w:szCs w:val="24"/>
        </w:rPr>
        <w:t xml:space="preserve"> </w:t>
      </w:r>
      <w:r w:rsidR="00A02331" w:rsidRPr="002B6DB4">
        <w:rPr>
          <w:rFonts w:ascii="Arial Narrow" w:hAnsi="Arial Narrow"/>
          <w:sz w:val="24"/>
          <w:szCs w:val="24"/>
        </w:rPr>
        <w:t>to approve</w:t>
      </w:r>
      <w:r w:rsidR="00860817" w:rsidRPr="002B6DB4">
        <w:rPr>
          <w:rFonts w:ascii="Arial Narrow" w:hAnsi="Arial Narrow"/>
          <w:sz w:val="24"/>
          <w:szCs w:val="24"/>
        </w:rPr>
        <w:t xml:space="preserve"> the </w:t>
      </w:r>
      <w:r w:rsidR="00127665">
        <w:rPr>
          <w:rFonts w:ascii="Arial Narrow" w:hAnsi="Arial Narrow"/>
          <w:sz w:val="24"/>
          <w:szCs w:val="24"/>
        </w:rPr>
        <w:t>June</w:t>
      </w:r>
      <w:r w:rsidR="00860817" w:rsidRPr="002B6DB4">
        <w:rPr>
          <w:rFonts w:ascii="Arial Narrow" w:hAnsi="Arial Narrow"/>
          <w:sz w:val="24"/>
          <w:szCs w:val="24"/>
        </w:rPr>
        <w:t xml:space="preserve"> Staff R</w:t>
      </w:r>
      <w:r w:rsidRPr="002B6DB4">
        <w:rPr>
          <w:rFonts w:ascii="Arial Narrow" w:hAnsi="Arial Narrow"/>
          <w:sz w:val="24"/>
          <w:szCs w:val="24"/>
        </w:rPr>
        <w:t>eports.</w:t>
      </w:r>
    </w:p>
    <w:p w:rsidR="004339D0" w:rsidRPr="0023686D" w:rsidRDefault="004339D0" w:rsidP="0057498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4"/>
        </w:rPr>
      </w:pPr>
    </w:p>
    <w:p w:rsidR="00100734" w:rsidRDefault="00100734" w:rsidP="0057498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Ministry Team</w:t>
      </w:r>
      <w:r w:rsidR="0048192B" w:rsidRPr="00F43026">
        <w:rPr>
          <w:rFonts w:ascii="Arial Narrow" w:hAnsi="Arial Narrow"/>
          <w:b/>
          <w:sz w:val="24"/>
          <w:szCs w:val="24"/>
        </w:rPr>
        <w:t>s</w:t>
      </w:r>
      <w:r w:rsidRPr="00F43026">
        <w:rPr>
          <w:rFonts w:ascii="Arial Narrow" w:hAnsi="Arial Narrow"/>
          <w:b/>
          <w:sz w:val="24"/>
          <w:szCs w:val="24"/>
        </w:rPr>
        <w:t>:</w:t>
      </w:r>
    </w:p>
    <w:p w:rsidR="00127665" w:rsidRPr="00E76041" w:rsidRDefault="00127665" w:rsidP="00127665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76041">
        <w:rPr>
          <w:rFonts w:ascii="Arial Narrow" w:hAnsi="Arial Narrow"/>
          <w:b/>
          <w:sz w:val="24"/>
          <w:szCs w:val="24"/>
        </w:rPr>
        <w:t>Worship  (Dan and Jeff)</w:t>
      </w:r>
    </w:p>
    <w:p w:rsidR="00127665" w:rsidRDefault="00127665" w:rsidP="0012766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Camp Fire scheduled for October 7</w:t>
      </w:r>
      <w:r w:rsidR="00FD7496">
        <w:rPr>
          <w:rFonts w:ascii="Arial Narrow" w:hAnsi="Arial Narrow"/>
          <w:szCs w:val="24"/>
        </w:rPr>
        <w:t>, 2015</w:t>
      </w:r>
      <w:r>
        <w:rPr>
          <w:rFonts w:ascii="Arial Narrow" w:hAnsi="Arial Narrow"/>
          <w:szCs w:val="24"/>
        </w:rPr>
        <w:t xml:space="preserve"> at 6:30 p.m.</w:t>
      </w:r>
    </w:p>
    <w:p w:rsidR="00127665" w:rsidRDefault="00127665" w:rsidP="0012766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Reviewed Web page - pictures and events to be added</w:t>
      </w:r>
    </w:p>
    <w:p w:rsidR="00127665" w:rsidRDefault="00127665" w:rsidP="0012766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Working on a song book to be used in all services</w:t>
      </w:r>
    </w:p>
    <w:p w:rsidR="00127665" w:rsidRDefault="00127665" w:rsidP="0012766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Planning a "choir drive" hoping to attract new choir members</w:t>
      </w:r>
    </w:p>
    <w:p w:rsidR="00127665" w:rsidRDefault="00127665" w:rsidP="0012766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Working to get more people involved in worship services/</w:t>
      </w:r>
      <w:r w:rsidR="00830F56">
        <w:rPr>
          <w:rFonts w:ascii="Arial Narrow" w:hAnsi="Arial Narrow"/>
          <w:szCs w:val="24"/>
        </w:rPr>
        <w:t xml:space="preserve">perhaps hosting a </w:t>
      </w:r>
      <w:r>
        <w:rPr>
          <w:rFonts w:ascii="Arial Narrow" w:hAnsi="Arial Narrow"/>
          <w:szCs w:val="24"/>
        </w:rPr>
        <w:t>volunteer appreciation</w:t>
      </w:r>
    </w:p>
    <w:p w:rsidR="00293A74" w:rsidRPr="00FF1957" w:rsidRDefault="00293A74" w:rsidP="00293A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Church in the World  (Jan and Ken)</w:t>
      </w:r>
    </w:p>
    <w:p w:rsidR="00293A74" w:rsidRDefault="00385638" w:rsidP="00293A7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Discussed how to witness in </w:t>
      </w:r>
      <w:r w:rsidR="00C109AE">
        <w:rPr>
          <w:rFonts w:ascii="Arial Narrow" w:hAnsi="Arial Narrow"/>
          <w:szCs w:val="24"/>
        </w:rPr>
        <w:t>the community and the challenges</w:t>
      </w:r>
      <w:r>
        <w:rPr>
          <w:rFonts w:ascii="Arial Narrow" w:hAnsi="Arial Narrow"/>
          <w:szCs w:val="24"/>
        </w:rPr>
        <w:t xml:space="preserve"> involved in that witness</w:t>
      </w:r>
    </w:p>
    <w:p w:rsidR="00385638" w:rsidRDefault="003B2C65" w:rsidP="00293A7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</w:t>
      </w:r>
      <w:r w:rsidR="00385638">
        <w:rPr>
          <w:rFonts w:ascii="Arial Narrow" w:hAnsi="Arial Narrow"/>
          <w:szCs w:val="24"/>
        </w:rPr>
        <w:t xml:space="preserve"> Web page</w:t>
      </w:r>
      <w:r>
        <w:rPr>
          <w:rFonts w:ascii="Arial Narrow" w:hAnsi="Arial Narrow"/>
          <w:szCs w:val="24"/>
        </w:rPr>
        <w:t xml:space="preserve"> update</w:t>
      </w:r>
    </w:p>
    <w:p w:rsidR="00293A74" w:rsidRPr="00293A74" w:rsidRDefault="00293A74" w:rsidP="00293A7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Congregational Life  (Deb and Michelle)</w:t>
      </w:r>
    </w:p>
    <w:p w:rsidR="00293A74" w:rsidRDefault="00293A74" w:rsidP="00293A74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Ice cream after </w:t>
      </w:r>
      <w:r w:rsidR="00C109AE">
        <w:rPr>
          <w:rFonts w:ascii="Arial Narrow" w:hAnsi="Arial Narrow"/>
          <w:szCs w:val="24"/>
        </w:rPr>
        <w:t xml:space="preserve">10:10 </w:t>
      </w:r>
      <w:r w:rsidR="00385638">
        <w:rPr>
          <w:rFonts w:ascii="Arial Narrow" w:hAnsi="Arial Narrow"/>
          <w:szCs w:val="24"/>
        </w:rPr>
        <w:t>worship on July 26</w:t>
      </w:r>
      <w:r w:rsidR="00FD7496">
        <w:rPr>
          <w:rFonts w:ascii="Arial Narrow" w:hAnsi="Arial Narrow"/>
          <w:szCs w:val="24"/>
        </w:rPr>
        <w:t>, 2015</w:t>
      </w:r>
    </w:p>
    <w:p w:rsidR="00385638" w:rsidRDefault="00385638" w:rsidP="00293A74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Treats for outdoor worship August 16</w:t>
      </w:r>
      <w:r w:rsidR="00FD7496">
        <w:rPr>
          <w:rFonts w:ascii="Arial Narrow" w:hAnsi="Arial Narrow"/>
          <w:szCs w:val="24"/>
        </w:rPr>
        <w:t>, 2015</w:t>
      </w:r>
    </w:p>
    <w:p w:rsidR="00293A74" w:rsidRDefault="00385638" w:rsidP="00293A74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Sunday School Extravaganza September 13, 2015</w:t>
      </w:r>
    </w:p>
    <w:p w:rsidR="00385638" w:rsidRDefault="00385638" w:rsidP="00293A74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Web page update</w:t>
      </w:r>
    </w:p>
    <w:p w:rsidR="00DF7960" w:rsidRPr="00FF1957" w:rsidRDefault="00DF7960" w:rsidP="00DF796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Discipleship  (Jon and Steve)</w:t>
      </w:r>
    </w:p>
    <w:p w:rsidR="00385638" w:rsidRDefault="003B2C65" w:rsidP="00DF796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Web page update</w:t>
      </w:r>
    </w:p>
    <w:p w:rsidR="009562B7" w:rsidRDefault="00385638" w:rsidP="00DF796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Preparing </w:t>
      </w:r>
      <w:r w:rsidR="00C109AE">
        <w:rPr>
          <w:rFonts w:ascii="Arial Narrow" w:hAnsi="Arial Narrow"/>
          <w:szCs w:val="24"/>
        </w:rPr>
        <w:t xml:space="preserve">online </w:t>
      </w:r>
      <w:r>
        <w:rPr>
          <w:rFonts w:ascii="Arial Narrow" w:hAnsi="Arial Narrow"/>
          <w:szCs w:val="24"/>
        </w:rPr>
        <w:t>Advent devotional</w:t>
      </w:r>
      <w:r w:rsidR="00C109AE">
        <w:rPr>
          <w:rFonts w:ascii="Arial Narrow" w:hAnsi="Arial Narrow"/>
          <w:szCs w:val="24"/>
        </w:rPr>
        <w:t>s</w:t>
      </w:r>
    </w:p>
    <w:p w:rsidR="00830F56" w:rsidRPr="00830F56" w:rsidRDefault="00385638" w:rsidP="00830F56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ascii="Arial Narrow" w:hAnsi="Arial Narrow"/>
          <w:szCs w:val="24"/>
        </w:rPr>
      </w:pPr>
      <w:r w:rsidRPr="00830F56">
        <w:rPr>
          <w:rFonts w:ascii="Arial Narrow" w:hAnsi="Arial Narrow"/>
          <w:szCs w:val="24"/>
        </w:rPr>
        <w:t>Pat May to do a presentation in both services on July 26</w:t>
      </w:r>
      <w:r w:rsidR="00FD7496">
        <w:rPr>
          <w:rFonts w:ascii="Arial Narrow" w:hAnsi="Arial Narrow"/>
          <w:szCs w:val="24"/>
        </w:rPr>
        <w:t>, 2015</w:t>
      </w:r>
      <w:r w:rsidRPr="00830F56">
        <w:rPr>
          <w:rFonts w:ascii="Arial Narrow" w:hAnsi="Arial Narrow"/>
          <w:szCs w:val="24"/>
        </w:rPr>
        <w:t xml:space="preserve"> concerning the </w:t>
      </w:r>
      <w:r w:rsidR="00C109AE">
        <w:rPr>
          <w:rFonts w:ascii="Arial Narrow" w:hAnsi="Arial Narrow"/>
          <w:szCs w:val="24"/>
        </w:rPr>
        <w:t xml:space="preserve">congregational </w:t>
      </w:r>
      <w:r w:rsidRPr="00830F56">
        <w:rPr>
          <w:rFonts w:ascii="Arial Narrow" w:hAnsi="Arial Narrow"/>
          <w:szCs w:val="24"/>
        </w:rPr>
        <w:t>Digging Deeper survey</w:t>
      </w:r>
    </w:p>
    <w:p w:rsidR="00830F56" w:rsidRDefault="00830F56">
      <w:p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E76041" w:rsidRPr="00830F56" w:rsidRDefault="00E76041" w:rsidP="00830F56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/>
          <w:szCs w:val="24"/>
        </w:rPr>
      </w:pPr>
    </w:p>
    <w:p w:rsidR="009562B7" w:rsidRPr="00514DCA" w:rsidRDefault="009562B7" w:rsidP="009562B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Management  (Executive Committee</w:t>
      </w:r>
      <w:r w:rsidRPr="00F50CFF">
        <w:rPr>
          <w:rFonts w:ascii="Arial Narrow" w:hAnsi="Arial Narrow"/>
          <w:b/>
          <w:sz w:val="24"/>
          <w:szCs w:val="24"/>
        </w:rPr>
        <w:t>)</w:t>
      </w:r>
    </w:p>
    <w:p w:rsidR="004867E3" w:rsidRDefault="009562B7" w:rsidP="009562B7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 w:rsidRPr="004867E3">
        <w:rPr>
          <w:rFonts w:ascii="Arial Narrow" w:hAnsi="Arial Narrow"/>
          <w:szCs w:val="24"/>
        </w:rPr>
        <w:t>Discussed financials</w:t>
      </w:r>
    </w:p>
    <w:p w:rsidR="009562B7" w:rsidRDefault="00385638" w:rsidP="009562B7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Basketball hoop has been installed</w:t>
      </w:r>
    </w:p>
    <w:p w:rsidR="00C109AE" w:rsidRPr="00B616BF" w:rsidRDefault="00385638" w:rsidP="00CC30AA">
      <w:pPr>
        <w:pStyle w:val="ListParagraph"/>
        <w:numPr>
          <w:ilvl w:val="1"/>
          <w:numId w:val="38"/>
        </w:numPr>
        <w:spacing w:after="0" w:line="240" w:lineRule="auto"/>
        <w:rPr>
          <w:rFonts w:ascii="Arial Narrow" w:hAnsi="Arial Narrow"/>
          <w:szCs w:val="24"/>
        </w:rPr>
      </w:pPr>
      <w:r w:rsidRPr="00B616BF">
        <w:rPr>
          <w:rFonts w:ascii="Arial Narrow" w:hAnsi="Arial Narrow"/>
          <w:szCs w:val="24"/>
        </w:rPr>
        <w:t xml:space="preserve">Briefly discussed Pastor Scott's memo concerning the recent Supreme Court ruling on marriage and the church's exposure relative </w:t>
      </w:r>
      <w:r w:rsidR="00CC30AA" w:rsidRPr="00B616BF">
        <w:rPr>
          <w:rFonts w:ascii="Arial Narrow" w:hAnsi="Arial Narrow"/>
          <w:szCs w:val="24"/>
        </w:rPr>
        <w:t xml:space="preserve">to law </w:t>
      </w:r>
      <w:r w:rsidRPr="00B616BF">
        <w:rPr>
          <w:rFonts w:ascii="Arial Narrow" w:hAnsi="Arial Narrow"/>
          <w:szCs w:val="24"/>
        </w:rPr>
        <w:t xml:space="preserve">suits being filed for declining to perform </w:t>
      </w:r>
      <w:r w:rsidR="00B616BF" w:rsidRPr="00B616BF">
        <w:rPr>
          <w:rFonts w:ascii="Arial Narrow" w:hAnsi="Arial Narrow"/>
        </w:rPr>
        <w:t>marriages that go against our doctrinal beliefs and teachings</w:t>
      </w:r>
      <w:r w:rsidRPr="00B616BF">
        <w:rPr>
          <w:rFonts w:ascii="Arial Narrow" w:hAnsi="Arial Narrow"/>
          <w:szCs w:val="24"/>
        </w:rPr>
        <w:t>.  Diane to meet with the church's liability insura</w:t>
      </w:r>
      <w:r w:rsidR="00FD7496" w:rsidRPr="00B616BF">
        <w:rPr>
          <w:rFonts w:ascii="Arial Narrow" w:hAnsi="Arial Narrow"/>
          <w:szCs w:val="24"/>
        </w:rPr>
        <w:t xml:space="preserve">nce agent concerning this </w:t>
      </w:r>
      <w:r w:rsidR="00C109AE" w:rsidRPr="00B616BF">
        <w:rPr>
          <w:rFonts w:ascii="Arial Narrow" w:hAnsi="Arial Narrow"/>
          <w:szCs w:val="24"/>
        </w:rPr>
        <w:t>matter</w:t>
      </w:r>
      <w:r w:rsidR="009275EB" w:rsidRPr="00B616BF">
        <w:rPr>
          <w:rFonts w:ascii="Arial Narrow" w:hAnsi="Arial Narrow"/>
          <w:szCs w:val="24"/>
        </w:rPr>
        <w:t>.</w:t>
      </w:r>
    </w:p>
    <w:p w:rsidR="00830F56" w:rsidRPr="00B616BF" w:rsidRDefault="003B2C65" w:rsidP="00CC30AA">
      <w:pPr>
        <w:pStyle w:val="ListParagraph"/>
        <w:numPr>
          <w:ilvl w:val="1"/>
          <w:numId w:val="38"/>
        </w:numPr>
        <w:spacing w:after="0" w:line="240" w:lineRule="auto"/>
        <w:rPr>
          <w:rFonts w:ascii="Arial Narrow" w:hAnsi="Arial Narrow"/>
          <w:szCs w:val="24"/>
        </w:rPr>
      </w:pPr>
      <w:r w:rsidRPr="00B616BF">
        <w:rPr>
          <w:rFonts w:ascii="Arial Narrow" w:hAnsi="Arial Narrow"/>
          <w:szCs w:val="24"/>
        </w:rPr>
        <w:t xml:space="preserve">Discussed </w:t>
      </w:r>
      <w:r w:rsidR="00830F56" w:rsidRPr="00B616BF">
        <w:rPr>
          <w:rFonts w:ascii="Arial Narrow" w:hAnsi="Arial Narrow"/>
          <w:szCs w:val="24"/>
        </w:rPr>
        <w:t>Web page</w:t>
      </w:r>
      <w:r w:rsidRPr="00B616BF">
        <w:rPr>
          <w:rFonts w:ascii="Arial Narrow" w:hAnsi="Arial Narrow"/>
          <w:szCs w:val="24"/>
        </w:rPr>
        <w:t xml:space="preserve"> update</w:t>
      </w:r>
    </w:p>
    <w:p w:rsidR="00167818" w:rsidRPr="00FF1957" w:rsidRDefault="00167818" w:rsidP="0016781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Spiritual Formation  (Jon and Christine)</w:t>
      </w:r>
    </w:p>
    <w:p w:rsidR="004867E3" w:rsidRDefault="00E76041" w:rsidP="0016781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Drive-In Diner </w:t>
      </w:r>
      <w:r w:rsidR="000C1241">
        <w:rPr>
          <w:rFonts w:ascii="Arial Narrow" w:hAnsi="Arial Narrow"/>
          <w:szCs w:val="24"/>
        </w:rPr>
        <w:t xml:space="preserve">- </w:t>
      </w:r>
      <w:r w:rsidR="00C109AE">
        <w:rPr>
          <w:rFonts w:ascii="Arial Narrow" w:hAnsi="Arial Narrow"/>
          <w:szCs w:val="24"/>
        </w:rPr>
        <w:t>served 300 people</w:t>
      </w:r>
    </w:p>
    <w:p w:rsidR="004867E3" w:rsidRDefault="000C1241" w:rsidP="0016781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August </w:t>
      </w:r>
      <w:r w:rsidR="00E76041">
        <w:rPr>
          <w:rFonts w:ascii="Arial Narrow" w:hAnsi="Arial Narrow"/>
          <w:szCs w:val="24"/>
        </w:rPr>
        <w:t>Faith Family Fun Event -</w:t>
      </w:r>
      <w:r w:rsidR="00CC30AA">
        <w:rPr>
          <w:rFonts w:ascii="Arial Narrow" w:hAnsi="Arial Narrow"/>
          <w:szCs w:val="24"/>
        </w:rPr>
        <w:t xml:space="preserve"> August 9, 2015 - </w:t>
      </w:r>
      <w:r w:rsidR="00E76041">
        <w:rPr>
          <w:rFonts w:ascii="Arial Narrow" w:hAnsi="Arial Narrow"/>
          <w:szCs w:val="24"/>
        </w:rPr>
        <w:t>outdoor pool/kick ball</w:t>
      </w:r>
    </w:p>
    <w:p w:rsidR="00E76041" w:rsidRDefault="000C1241" w:rsidP="004867E3">
      <w:pPr>
        <w:pStyle w:val="ListParagraph"/>
        <w:numPr>
          <w:ilvl w:val="1"/>
          <w:numId w:val="35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September Augustana Youth Retreat</w:t>
      </w:r>
    </w:p>
    <w:p w:rsidR="00C109AE" w:rsidRDefault="00C109AE" w:rsidP="004867E3">
      <w:pPr>
        <w:pStyle w:val="ListParagraph"/>
        <w:numPr>
          <w:ilvl w:val="1"/>
          <w:numId w:val="35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Sunday School Extravaganza</w:t>
      </w:r>
    </w:p>
    <w:p w:rsidR="000C1241" w:rsidRDefault="000C1241" w:rsidP="00E30DC4">
      <w:pPr>
        <w:pStyle w:val="ListParagraph"/>
        <w:numPr>
          <w:ilvl w:val="1"/>
          <w:numId w:val="35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Josiah assessing Sunday School needs and teacher recru</w:t>
      </w:r>
      <w:r w:rsidR="00CC30AA"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>tment</w:t>
      </w:r>
    </w:p>
    <w:p w:rsidR="003B2C65" w:rsidRDefault="003B2C65" w:rsidP="00E30DC4">
      <w:pPr>
        <w:pStyle w:val="ListParagraph"/>
        <w:numPr>
          <w:ilvl w:val="1"/>
          <w:numId w:val="35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Web page update</w:t>
      </w:r>
    </w:p>
    <w:p w:rsidR="00CC30AA" w:rsidRPr="00CC30AA" w:rsidRDefault="00CC30AA" w:rsidP="00CC30AA">
      <w:pPr>
        <w:spacing w:after="0" w:line="240" w:lineRule="auto"/>
        <w:ind w:left="1080"/>
        <w:rPr>
          <w:rFonts w:ascii="Arial Narrow" w:hAnsi="Arial Narrow"/>
          <w:szCs w:val="24"/>
        </w:rPr>
      </w:pPr>
    </w:p>
    <w:p w:rsidR="00CC30AA" w:rsidRPr="009275EB" w:rsidRDefault="00CC30AA" w:rsidP="00D7649B">
      <w:pPr>
        <w:spacing w:after="0" w:line="240" w:lineRule="auto"/>
        <w:rPr>
          <w:rFonts w:ascii="Arial Narrow" w:hAnsi="Arial Narrow"/>
          <w:b/>
          <w:szCs w:val="24"/>
        </w:rPr>
      </w:pPr>
      <w:r w:rsidRPr="009275EB">
        <w:rPr>
          <w:rFonts w:ascii="Arial Narrow" w:hAnsi="Arial Narrow"/>
          <w:b/>
          <w:szCs w:val="24"/>
        </w:rPr>
        <w:t>Old Business</w:t>
      </w:r>
    </w:p>
    <w:p w:rsidR="00CC30AA" w:rsidRDefault="00CC30AA" w:rsidP="00CC30AA">
      <w:pPr>
        <w:spacing w:after="0" w:line="24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1.  Faith Life Camp Update/Theme - 43 people registered to date (mostly adults).  Theme</w:t>
      </w:r>
      <w:r w:rsidR="00D7649B">
        <w:rPr>
          <w:rFonts w:ascii="Arial Narrow" w:hAnsi="Arial Narrow"/>
          <w:szCs w:val="24"/>
        </w:rPr>
        <w:t xml:space="preserve"> -</w:t>
      </w:r>
      <w:r>
        <w:rPr>
          <w:rFonts w:ascii="Arial Narrow" w:hAnsi="Arial Narrow"/>
          <w:szCs w:val="24"/>
        </w:rPr>
        <w:t xml:space="preserve"> "Faith Journey"</w:t>
      </w:r>
    </w:p>
    <w:p w:rsidR="00CC30AA" w:rsidRDefault="00CC30AA" w:rsidP="00CC30AA">
      <w:pPr>
        <w:spacing w:after="0" w:line="240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2.  Other</w:t>
      </w:r>
    </w:p>
    <w:p w:rsidR="00CC30AA" w:rsidRDefault="00CC30AA" w:rsidP="00D7649B">
      <w:pPr>
        <w:pStyle w:val="ListParagraph"/>
        <w:numPr>
          <w:ilvl w:val="0"/>
          <w:numId w:val="49"/>
        </w:numPr>
        <w:spacing w:after="0" w:line="240" w:lineRule="auto"/>
        <w:ind w:left="12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Safety alarm proposal signed</w:t>
      </w:r>
    </w:p>
    <w:p w:rsidR="00CC30AA" w:rsidRDefault="00D7649B" w:rsidP="00D7649B">
      <w:pPr>
        <w:pStyle w:val="ListParagraph"/>
        <w:numPr>
          <w:ilvl w:val="0"/>
          <w:numId w:val="49"/>
        </w:numPr>
        <w:spacing w:after="0" w:line="240" w:lineRule="auto"/>
        <w:ind w:left="12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Mugs and Muffins</w:t>
      </w:r>
      <w:r w:rsidR="00CC30AA">
        <w:rPr>
          <w:rFonts w:ascii="Arial Narrow" w:hAnsi="Arial Narrow"/>
          <w:szCs w:val="24"/>
        </w:rPr>
        <w:t xml:space="preserve"> - about 75 attendees - event being well received</w:t>
      </w:r>
      <w:r w:rsidR="006176ED">
        <w:rPr>
          <w:rFonts w:ascii="Arial Narrow" w:hAnsi="Arial Narrow"/>
          <w:szCs w:val="24"/>
        </w:rPr>
        <w:t xml:space="preserve"> and </w:t>
      </w:r>
      <w:r w:rsidR="00C109AE">
        <w:rPr>
          <w:rFonts w:ascii="Arial Narrow" w:hAnsi="Arial Narrow"/>
          <w:szCs w:val="24"/>
        </w:rPr>
        <w:t xml:space="preserve">well </w:t>
      </w:r>
      <w:r w:rsidR="006176ED">
        <w:rPr>
          <w:rFonts w:ascii="Arial Narrow" w:hAnsi="Arial Narrow"/>
          <w:szCs w:val="24"/>
        </w:rPr>
        <w:t>attended</w:t>
      </w:r>
    </w:p>
    <w:p w:rsidR="006176ED" w:rsidRPr="008C7167" w:rsidRDefault="006176ED" w:rsidP="008C7167">
      <w:pPr>
        <w:spacing w:after="0" w:line="240" w:lineRule="auto"/>
        <w:ind w:left="900"/>
        <w:rPr>
          <w:rFonts w:ascii="Arial Narrow" w:hAnsi="Arial Narrow"/>
          <w:szCs w:val="24"/>
        </w:rPr>
      </w:pPr>
    </w:p>
    <w:p w:rsidR="00D7649B" w:rsidRPr="009275EB" w:rsidRDefault="00D7649B" w:rsidP="00D7649B">
      <w:pPr>
        <w:spacing w:after="0" w:line="240" w:lineRule="auto"/>
        <w:rPr>
          <w:rFonts w:ascii="Arial Narrow" w:hAnsi="Arial Narrow"/>
          <w:b/>
          <w:szCs w:val="24"/>
        </w:rPr>
      </w:pPr>
      <w:r w:rsidRPr="009275EB">
        <w:rPr>
          <w:rFonts w:ascii="Arial Narrow" w:hAnsi="Arial Narrow"/>
          <w:b/>
          <w:szCs w:val="24"/>
        </w:rPr>
        <w:t>New Business</w:t>
      </w:r>
    </w:p>
    <w:p w:rsidR="00D7649B" w:rsidRDefault="00FD7496" w:rsidP="006176ED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1.  VBS U</w:t>
      </w:r>
      <w:r w:rsidR="006176ED">
        <w:rPr>
          <w:rFonts w:ascii="Arial Narrow" w:hAnsi="Arial Narrow"/>
          <w:szCs w:val="24"/>
        </w:rPr>
        <w:t>pdate - Josiah - Theme - "God's Love" - all going good.</w:t>
      </w:r>
    </w:p>
    <w:p w:rsidR="006176ED" w:rsidRDefault="006176ED" w:rsidP="006176ED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2.  Club 218</w:t>
      </w:r>
      <w:r w:rsidR="00FD7496">
        <w:rPr>
          <w:rFonts w:ascii="Arial Narrow" w:hAnsi="Arial Narrow"/>
          <w:szCs w:val="24"/>
        </w:rPr>
        <w:t xml:space="preserve"> Update</w:t>
      </w:r>
      <w:r>
        <w:rPr>
          <w:rFonts w:ascii="Arial Narrow" w:hAnsi="Arial Narrow"/>
          <w:szCs w:val="24"/>
        </w:rPr>
        <w:t xml:space="preserve"> - Josiah - Shelly Grorud, Gladys and Josia</w:t>
      </w:r>
      <w:r w:rsidR="008C7167">
        <w:rPr>
          <w:rFonts w:ascii="Arial Narrow" w:hAnsi="Arial Narrow"/>
          <w:szCs w:val="24"/>
        </w:rPr>
        <w:t>h</w:t>
      </w:r>
      <w:r>
        <w:rPr>
          <w:rFonts w:ascii="Arial Narrow" w:hAnsi="Arial Narrow"/>
          <w:szCs w:val="24"/>
        </w:rPr>
        <w:t xml:space="preserve"> met with Andrew from U of M Extension/SNAP </w:t>
      </w:r>
      <w:r w:rsidR="008C7167">
        <w:rPr>
          <w:rFonts w:ascii="Arial Narrow" w:hAnsi="Arial Narrow"/>
          <w:szCs w:val="24"/>
        </w:rPr>
        <w:t>regarding teaching</w:t>
      </w:r>
      <w:r>
        <w:rPr>
          <w:rFonts w:ascii="Arial Narrow" w:hAnsi="Arial Narrow"/>
          <w:szCs w:val="24"/>
        </w:rPr>
        <w:t xml:space="preserve"> low income families about nutrition.  A one-time nutrition presentation for Club 218 parents will be done on August 5</w:t>
      </w:r>
      <w:r w:rsidR="00C109AE">
        <w:rPr>
          <w:rFonts w:ascii="Arial Narrow" w:hAnsi="Arial Narrow"/>
          <w:szCs w:val="24"/>
        </w:rPr>
        <w:t>, 2015</w:t>
      </w:r>
      <w:r>
        <w:rPr>
          <w:rFonts w:ascii="Arial Narrow" w:hAnsi="Arial Narrow"/>
          <w:szCs w:val="24"/>
        </w:rPr>
        <w:t>.</w:t>
      </w:r>
    </w:p>
    <w:p w:rsidR="006176ED" w:rsidRDefault="006176ED" w:rsidP="006176ED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3.</w:t>
      </w:r>
      <w:r>
        <w:rPr>
          <w:rFonts w:ascii="Arial Narrow" w:hAnsi="Arial Narrow"/>
          <w:szCs w:val="24"/>
        </w:rPr>
        <w:tab/>
        <w:t>Review Mission Trip - Outstanding experience, great adult leaders, lots of worship and spiritual sharing, visited assisted living complexes, helped with gardening and kid's club</w:t>
      </w:r>
      <w:r w:rsidR="00C109AE">
        <w:rPr>
          <w:rFonts w:ascii="Arial Narrow" w:hAnsi="Arial Narrow"/>
          <w:szCs w:val="24"/>
        </w:rPr>
        <w:t>.  A</w:t>
      </w:r>
      <w:r w:rsidR="008C7167">
        <w:rPr>
          <w:rFonts w:ascii="Arial Narrow" w:hAnsi="Arial Narrow"/>
          <w:szCs w:val="24"/>
        </w:rPr>
        <w:t>ll experienced a powerful wor</w:t>
      </w:r>
      <w:r>
        <w:rPr>
          <w:rFonts w:ascii="Arial Narrow" w:hAnsi="Arial Narrow"/>
          <w:szCs w:val="24"/>
        </w:rPr>
        <w:t xml:space="preserve">ship </w:t>
      </w:r>
      <w:r w:rsidR="00C109AE">
        <w:rPr>
          <w:rFonts w:ascii="Arial Narrow" w:hAnsi="Arial Narrow"/>
          <w:szCs w:val="24"/>
        </w:rPr>
        <w:t xml:space="preserve">service </w:t>
      </w:r>
      <w:r>
        <w:rPr>
          <w:rFonts w:ascii="Arial Narrow" w:hAnsi="Arial Narrow"/>
          <w:szCs w:val="24"/>
        </w:rPr>
        <w:t>in a park shelter during a thunderstorm.</w:t>
      </w:r>
    </w:p>
    <w:p w:rsidR="006176ED" w:rsidRDefault="006176ED" w:rsidP="006176ED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4.</w:t>
      </w:r>
      <w:r>
        <w:rPr>
          <w:rFonts w:ascii="Arial Narrow" w:hAnsi="Arial Narrow"/>
          <w:szCs w:val="24"/>
        </w:rPr>
        <w:tab/>
        <w:t xml:space="preserve">Fall </w:t>
      </w:r>
      <w:r w:rsidR="00FD7496">
        <w:rPr>
          <w:rFonts w:ascii="Arial Narrow" w:hAnsi="Arial Narrow"/>
          <w:szCs w:val="24"/>
        </w:rPr>
        <w:t xml:space="preserve">Theme </w:t>
      </w:r>
      <w:r>
        <w:rPr>
          <w:rFonts w:ascii="Arial Narrow" w:hAnsi="Arial Narrow"/>
          <w:szCs w:val="24"/>
        </w:rPr>
        <w:t xml:space="preserve">Planning - At the </w:t>
      </w:r>
      <w:r w:rsidR="00C109AE">
        <w:rPr>
          <w:rFonts w:ascii="Arial Narrow" w:hAnsi="Arial Narrow"/>
          <w:szCs w:val="24"/>
        </w:rPr>
        <w:t xml:space="preserve">July </w:t>
      </w:r>
      <w:r>
        <w:rPr>
          <w:rFonts w:ascii="Arial Narrow" w:hAnsi="Arial Narrow"/>
          <w:szCs w:val="24"/>
        </w:rPr>
        <w:t xml:space="preserve">staff retreat a fall theme was developed </w:t>
      </w:r>
      <w:r w:rsidR="00C109AE">
        <w:rPr>
          <w:rFonts w:ascii="Arial Narrow" w:hAnsi="Arial Narrow"/>
          <w:szCs w:val="24"/>
        </w:rPr>
        <w:t>with</w:t>
      </w:r>
      <w:r>
        <w:rPr>
          <w:rFonts w:ascii="Arial Narrow" w:hAnsi="Arial Narrow"/>
          <w:szCs w:val="24"/>
        </w:rPr>
        <w:t xml:space="preserve"> implementation </w:t>
      </w:r>
      <w:r w:rsidR="00C109AE">
        <w:rPr>
          <w:rFonts w:ascii="Arial Narrow" w:hAnsi="Arial Narrow"/>
          <w:szCs w:val="24"/>
        </w:rPr>
        <w:t>to</w:t>
      </w:r>
      <w:r>
        <w:rPr>
          <w:rFonts w:ascii="Arial Narrow" w:hAnsi="Arial Narrow"/>
          <w:szCs w:val="24"/>
        </w:rPr>
        <w:t xml:space="preserve"> be worked on this summer.  </w:t>
      </w:r>
      <w:r w:rsidR="00391C2D">
        <w:rPr>
          <w:rFonts w:ascii="Arial Narrow" w:hAnsi="Arial Narrow"/>
          <w:szCs w:val="24"/>
        </w:rPr>
        <w:t>A small-group study</w:t>
      </w:r>
      <w:r w:rsidR="00C109AE">
        <w:rPr>
          <w:rFonts w:ascii="Arial Narrow" w:hAnsi="Arial Narrow"/>
          <w:szCs w:val="24"/>
        </w:rPr>
        <w:t xml:space="preserve">, </w:t>
      </w:r>
      <w:r w:rsidR="009275EB">
        <w:rPr>
          <w:rFonts w:ascii="Arial Narrow" w:hAnsi="Arial Narrow"/>
          <w:szCs w:val="24"/>
        </w:rPr>
        <w:t>Cross Fi</w:t>
      </w:r>
      <w:r w:rsidR="00391C2D">
        <w:rPr>
          <w:rFonts w:ascii="Arial Narrow" w:hAnsi="Arial Narrow"/>
          <w:szCs w:val="24"/>
        </w:rPr>
        <w:t>t</w:t>
      </w:r>
      <w:r w:rsidR="00C109AE">
        <w:rPr>
          <w:rFonts w:ascii="Arial Narrow" w:hAnsi="Arial Narrow"/>
          <w:szCs w:val="24"/>
        </w:rPr>
        <w:t>,</w:t>
      </w:r>
      <w:r w:rsidR="00391C2D">
        <w:rPr>
          <w:rFonts w:ascii="Arial Narrow" w:hAnsi="Arial Narrow"/>
          <w:szCs w:val="24"/>
        </w:rPr>
        <w:t xml:space="preserve"> will focus on spiritual p</w:t>
      </w:r>
      <w:r w:rsidR="003B2C65">
        <w:rPr>
          <w:rFonts w:ascii="Arial Narrow" w:hAnsi="Arial Narrow"/>
          <w:szCs w:val="24"/>
        </w:rPr>
        <w:t>ractices and d</w:t>
      </w:r>
      <w:r w:rsidR="00391C2D">
        <w:rPr>
          <w:rFonts w:ascii="Arial Narrow" w:hAnsi="Arial Narrow"/>
          <w:szCs w:val="24"/>
        </w:rPr>
        <w:t xml:space="preserve">iscipleship - theme "Armor of God."  A large group teaching will be posted </w:t>
      </w:r>
      <w:r w:rsidR="00C109AE">
        <w:rPr>
          <w:rFonts w:ascii="Arial Narrow" w:hAnsi="Arial Narrow"/>
          <w:szCs w:val="24"/>
        </w:rPr>
        <w:t>to</w:t>
      </w:r>
      <w:r w:rsidR="00391C2D">
        <w:rPr>
          <w:rFonts w:ascii="Arial Narrow" w:hAnsi="Arial Narrow"/>
          <w:szCs w:val="24"/>
        </w:rPr>
        <w:t xml:space="preserve"> Faith's </w:t>
      </w:r>
      <w:r w:rsidR="003B2C65">
        <w:rPr>
          <w:rFonts w:ascii="Arial Narrow" w:hAnsi="Arial Narrow"/>
          <w:szCs w:val="24"/>
        </w:rPr>
        <w:t>You</w:t>
      </w:r>
      <w:r w:rsidR="00391C2D">
        <w:rPr>
          <w:rFonts w:ascii="Arial Narrow" w:hAnsi="Arial Narrow"/>
          <w:szCs w:val="24"/>
        </w:rPr>
        <w:t xml:space="preserve">Tube </w:t>
      </w:r>
      <w:r w:rsidR="008C7167">
        <w:rPr>
          <w:rFonts w:ascii="Arial Narrow" w:hAnsi="Arial Narrow"/>
          <w:szCs w:val="24"/>
        </w:rPr>
        <w:t xml:space="preserve">account to be </w:t>
      </w:r>
      <w:r w:rsidR="00391C2D">
        <w:rPr>
          <w:rFonts w:ascii="Arial Narrow" w:hAnsi="Arial Narrow"/>
          <w:szCs w:val="24"/>
        </w:rPr>
        <w:t>u</w:t>
      </w:r>
      <w:r w:rsidR="008C7167">
        <w:rPr>
          <w:rFonts w:ascii="Arial Narrow" w:hAnsi="Arial Narrow"/>
          <w:szCs w:val="24"/>
        </w:rPr>
        <w:t>sed for futu</w:t>
      </w:r>
      <w:r w:rsidR="00391C2D">
        <w:rPr>
          <w:rFonts w:ascii="Arial Narrow" w:hAnsi="Arial Narrow"/>
          <w:szCs w:val="24"/>
        </w:rPr>
        <w:t>r</w:t>
      </w:r>
      <w:r w:rsidR="008C7167">
        <w:rPr>
          <w:rFonts w:ascii="Arial Narrow" w:hAnsi="Arial Narrow"/>
          <w:szCs w:val="24"/>
        </w:rPr>
        <w:t>e</w:t>
      </w:r>
      <w:r w:rsidR="00391C2D">
        <w:rPr>
          <w:rFonts w:ascii="Arial Narrow" w:hAnsi="Arial Narrow"/>
          <w:szCs w:val="24"/>
        </w:rPr>
        <w:t xml:space="preserve"> small group discussion</w:t>
      </w:r>
      <w:r w:rsidR="008C7167">
        <w:rPr>
          <w:rFonts w:ascii="Arial Narrow" w:hAnsi="Arial Narrow"/>
          <w:szCs w:val="24"/>
        </w:rPr>
        <w:t>s</w:t>
      </w:r>
      <w:r w:rsidR="00391C2D">
        <w:rPr>
          <w:rFonts w:ascii="Arial Narrow" w:hAnsi="Arial Narrow"/>
          <w:szCs w:val="24"/>
        </w:rPr>
        <w:t>.</w:t>
      </w:r>
    </w:p>
    <w:p w:rsidR="006176ED" w:rsidRPr="00D7649B" w:rsidRDefault="00391C2D" w:rsidP="006176ED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5.</w:t>
      </w:r>
      <w:r>
        <w:rPr>
          <w:rFonts w:ascii="Arial Narrow" w:hAnsi="Arial Narrow"/>
          <w:szCs w:val="24"/>
        </w:rPr>
        <w:tab/>
        <w:t xml:space="preserve">Other - </w:t>
      </w:r>
      <w:r w:rsidR="00830F56">
        <w:rPr>
          <w:rFonts w:ascii="Arial Narrow" w:hAnsi="Arial Narrow"/>
          <w:szCs w:val="24"/>
        </w:rPr>
        <w:t>Jon Wehler shared his soul searching thoughts concerning the r</w:t>
      </w:r>
      <w:r w:rsidR="00C109AE">
        <w:rPr>
          <w:rFonts w:ascii="Arial Narrow" w:hAnsi="Arial Narrow"/>
          <w:szCs w:val="24"/>
        </w:rPr>
        <w:t>ecent Supreme Court ruling on m</w:t>
      </w:r>
      <w:r>
        <w:rPr>
          <w:rFonts w:ascii="Arial Narrow" w:hAnsi="Arial Narrow"/>
          <w:szCs w:val="24"/>
        </w:rPr>
        <w:t xml:space="preserve">arriage </w:t>
      </w:r>
      <w:r w:rsidR="00830F56">
        <w:rPr>
          <w:rFonts w:ascii="Arial Narrow" w:hAnsi="Arial Narrow"/>
          <w:szCs w:val="24"/>
        </w:rPr>
        <w:t xml:space="preserve">and </w:t>
      </w:r>
      <w:r w:rsidR="008C7167">
        <w:rPr>
          <w:rFonts w:ascii="Arial Narrow" w:hAnsi="Arial Narrow"/>
          <w:szCs w:val="24"/>
        </w:rPr>
        <w:t>challenged t</w:t>
      </w:r>
      <w:r w:rsidR="00830F56">
        <w:rPr>
          <w:rFonts w:ascii="Arial Narrow" w:hAnsi="Arial Narrow"/>
          <w:szCs w:val="24"/>
        </w:rPr>
        <w:t xml:space="preserve">his Council </w:t>
      </w:r>
      <w:r w:rsidR="008C7167">
        <w:rPr>
          <w:rFonts w:ascii="Arial Narrow" w:hAnsi="Arial Narrow"/>
          <w:szCs w:val="24"/>
        </w:rPr>
        <w:t xml:space="preserve">to think about how we </w:t>
      </w:r>
      <w:r w:rsidR="00830F56">
        <w:rPr>
          <w:rFonts w:ascii="Arial Narrow" w:hAnsi="Arial Narrow"/>
          <w:szCs w:val="24"/>
        </w:rPr>
        <w:t>can make a difference</w:t>
      </w:r>
      <w:r w:rsidR="008C7167">
        <w:rPr>
          <w:rFonts w:ascii="Arial Narrow" w:hAnsi="Arial Narrow"/>
          <w:szCs w:val="24"/>
        </w:rPr>
        <w:t xml:space="preserve"> and provide g</w:t>
      </w:r>
      <w:r w:rsidR="00C109AE">
        <w:rPr>
          <w:rFonts w:ascii="Arial Narrow" w:hAnsi="Arial Narrow"/>
          <w:szCs w:val="24"/>
        </w:rPr>
        <w:t>uidance on this issue</w:t>
      </w:r>
      <w:r w:rsidR="00830F56">
        <w:rPr>
          <w:rFonts w:ascii="Arial Narrow" w:hAnsi="Arial Narrow"/>
          <w:szCs w:val="24"/>
        </w:rPr>
        <w:t>.</w:t>
      </w:r>
    </w:p>
    <w:p w:rsidR="00CC30AA" w:rsidRDefault="00CC30AA" w:rsidP="006176ED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</w:p>
    <w:p w:rsid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  <w:r w:rsidRPr="00830F56">
        <w:rPr>
          <w:rFonts w:ascii="Arial Narrow" w:hAnsi="Arial Narrow"/>
          <w:szCs w:val="24"/>
        </w:rPr>
        <w:t xml:space="preserve">Communion Helper Schedule: </w:t>
      </w:r>
    </w:p>
    <w:p w:rsidR="00830F56" w:rsidRP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</w:p>
    <w:p w:rsidR="00830F56" w:rsidRPr="00830F56" w:rsidRDefault="003B2C65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830F56" w:rsidRPr="00830F56">
        <w:rPr>
          <w:rFonts w:ascii="Arial Narrow" w:hAnsi="Arial Narrow"/>
          <w:szCs w:val="24"/>
        </w:rPr>
        <w:t xml:space="preserve">August </w:t>
      </w:r>
      <w:r>
        <w:rPr>
          <w:rFonts w:ascii="Arial Narrow" w:hAnsi="Arial Narrow"/>
          <w:szCs w:val="24"/>
        </w:rPr>
        <w:t>2:</w:t>
      </w:r>
      <w:r w:rsidR="00830F56" w:rsidRPr="00830F56">
        <w:rPr>
          <w:rFonts w:ascii="Arial Narrow" w:hAnsi="Arial Narrow"/>
          <w:szCs w:val="24"/>
        </w:rPr>
        <w:tab/>
      </w:r>
      <w:r w:rsidR="00830F56" w:rsidRPr="00830F56">
        <w:rPr>
          <w:rFonts w:ascii="Arial Narrow" w:hAnsi="Arial Narrow"/>
          <w:szCs w:val="24"/>
        </w:rPr>
        <w:tab/>
      </w:r>
      <w:r w:rsidR="00830F56">
        <w:rPr>
          <w:rFonts w:ascii="Arial Narrow" w:hAnsi="Arial Narrow"/>
          <w:szCs w:val="24"/>
        </w:rPr>
        <w:t xml:space="preserve">  </w:t>
      </w:r>
      <w:r w:rsidR="00830F56" w:rsidRPr="00830F56">
        <w:rPr>
          <w:rFonts w:ascii="Arial Narrow" w:hAnsi="Arial Narrow"/>
          <w:szCs w:val="24"/>
        </w:rPr>
        <w:t xml:space="preserve">8:00 a.m. </w:t>
      </w:r>
      <w:r w:rsidR="00830F56">
        <w:rPr>
          <w:rFonts w:ascii="Arial Narrow" w:hAnsi="Arial Narrow"/>
          <w:szCs w:val="24"/>
        </w:rPr>
        <w:t>-</w:t>
      </w:r>
      <w:r w:rsidR="00830F56" w:rsidRPr="00830F56">
        <w:rPr>
          <w:rFonts w:ascii="Arial Narrow" w:hAnsi="Arial Narrow"/>
          <w:szCs w:val="24"/>
        </w:rPr>
        <w:t xml:space="preserve"> Niki Pokornowski and Chris Ruppert</w:t>
      </w:r>
    </w:p>
    <w:p w:rsidR="00830F56" w:rsidRP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  <w:r w:rsidRPr="00830F56">
        <w:rPr>
          <w:rFonts w:ascii="Arial Narrow" w:hAnsi="Arial Narrow"/>
          <w:szCs w:val="24"/>
        </w:rPr>
        <w:tab/>
      </w:r>
      <w:r w:rsidRPr="00830F56">
        <w:rPr>
          <w:rFonts w:ascii="Arial Narrow" w:hAnsi="Arial Narrow"/>
          <w:szCs w:val="24"/>
        </w:rPr>
        <w:tab/>
      </w:r>
      <w:r w:rsidRPr="00830F56">
        <w:rPr>
          <w:rFonts w:ascii="Arial Narrow" w:hAnsi="Arial Narrow"/>
          <w:szCs w:val="24"/>
        </w:rPr>
        <w:tab/>
      </w:r>
      <w:r w:rsidRPr="00830F56">
        <w:rPr>
          <w:rFonts w:ascii="Arial Narrow" w:hAnsi="Arial Narrow"/>
          <w:szCs w:val="24"/>
        </w:rPr>
        <w:tab/>
        <w:t xml:space="preserve">10:10 a.m. </w:t>
      </w:r>
      <w:r>
        <w:rPr>
          <w:rFonts w:ascii="Arial Narrow" w:hAnsi="Arial Narrow"/>
          <w:szCs w:val="24"/>
        </w:rPr>
        <w:t>-</w:t>
      </w:r>
      <w:r w:rsidRPr="00830F56">
        <w:rPr>
          <w:rFonts w:ascii="Arial Narrow" w:hAnsi="Arial Narrow"/>
          <w:szCs w:val="24"/>
        </w:rPr>
        <w:t xml:space="preserve"> Outdoors – No Council Help Needed</w:t>
      </w:r>
    </w:p>
    <w:p w:rsidR="00830F56" w:rsidRP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</w:p>
    <w:p w:rsidR="00830F56" w:rsidRP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  <w:r w:rsidRPr="00830F56">
        <w:rPr>
          <w:rFonts w:ascii="Arial Narrow" w:hAnsi="Arial Narrow"/>
          <w:szCs w:val="24"/>
        </w:rPr>
        <w:tab/>
        <w:t xml:space="preserve">August 9: </w:t>
      </w:r>
      <w:r w:rsidRPr="00830F56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</w:t>
      </w:r>
      <w:r w:rsidRPr="00830F56">
        <w:rPr>
          <w:rFonts w:ascii="Arial Narrow" w:hAnsi="Arial Narrow"/>
          <w:szCs w:val="24"/>
        </w:rPr>
        <w:t xml:space="preserve">8:00 a.m. </w:t>
      </w:r>
      <w:r>
        <w:rPr>
          <w:rFonts w:ascii="Arial Narrow" w:hAnsi="Arial Narrow"/>
          <w:szCs w:val="24"/>
        </w:rPr>
        <w:t>-</w:t>
      </w:r>
      <w:r w:rsidRPr="00830F56">
        <w:rPr>
          <w:rFonts w:ascii="Arial Narrow" w:hAnsi="Arial Narrow"/>
          <w:szCs w:val="24"/>
        </w:rPr>
        <w:t xml:space="preserve"> Brian Lauer and Linda McGraw</w:t>
      </w:r>
    </w:p>
    <w:p w:rsidR="00830F56" w:rsidRP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  <w:r w:rsidRPr="00830F56">
        <w:rPr>
          <w:rFonts w:ascii="Arial Narrow" w:hAnsi="Arial Narrow"/>
          <w:szCs w:val="24"/>
        </w:rPr>
        <w:tab/>
      </w:r>
      <w:r w:rsidRPr="00830F56">
        <w:rPr>
          <w:rFonts w:ascii="Arial Narrow" w:hAnsi="Arial Narrow"/>
          <w:szCs w:val="24"/>
        </w:rPr>
        <w:tab/>
      </w:r>
      <w:r w:rsidRPr="00830F56">
        <w:rPr>
          <w:rFonts w:ascii="Arial Narrow" w:hAnsi="Arial Narrow"/>
          <w:szCs w:val="24"/>
        </w:rPr>
        <w:tab/>
      </w:r>
      <w:r w:rsidRPr="00830F56">
        <w:rPr>
          <w:rFonts w:ascii="Arial Narrow" w:hAnsi="Arial Narrow"/>
          <w:szCs w:val="24"/>
        </w:rPr>
        <w:tab/>
        <w:t xml:space="preserve">10:10 a.m. </w:t>
      </w:r>
      <w:r>
        <w:rPr>
          <w:rFonts w:ascii="Arial Narrow" w:hAnsi="Arial Narrow"/>
          <w:szCs w:val="24"/>
        </w:rPr>
        <w:t>-</w:t>
      </w:r>
      <w:r w:rsidRPr="00830F56">
        <w:rPr>
          <w:rFonts w:ascii="Arial Narrow" w:hAnsi="Arial Narrow"/>
          <w:szCs w:val="24"/>
        </w:rPr>
        <w:t xml:space="preserve"> Outdoors – No Council Help Needed</w:t>
      </w:r>
    </w:p>
    <w:p w:rsidR="00830F56" w:rsidRP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  <w:r w:rsidRPr="00830F56">
        <w:rPr>
          <w:rFonts w:ascii="Arial Narrow" w:hAnsi="Arial Narrow"/>
          <w:szCs w:val="24"/>
        </w:rPr>
        <w:tab/>
      </w:r>
      <w:r w:rsidRPr="00830F56">
        <w:rPr>
          <w:rFonts w:ascii="Arial Narrow" w:hAnsi="Arial Narrow"/>
          <w:szCs w:val="24"/>
        </w:rPr>
        <w:tab/>
      </w:r>
    </w:p>
    <w:p w:rsid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  <w:r w:rsidRPr="00830F56">
        <w:rPr>
          <w:rFonts w:ascii="Arial Narrow" w:hAnsi="Arial Narrow"/>
          <w:szCs w:val="24"/>
        </w:rPr>
        <w:t>Correspondence</w:t>
      </w:r>
      <w:r w:rsidR="00C109AE">
        <w:rPr>
          <w:rFonts w:ascii="Arial Narrow" w:hAnsi="Arial Narrow"/>
          <w:szCs w:val="24"/>
        </w:rPr>
        <w:t xml:space="preserve">:  </w:t>
      </w:r>
      <w:r>
        <w:rPr>
          <w:rFonts w:ascii="Arial Narrow" w:hAnsi="Arial Narrow"/>
          <w:szCs w:val="24"/>
        </w:rPr>
        <w:t>None</w:t>
      </w:r>
    </w:p>
    <w:p w:rsidR="00830F56" w:rsidRP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</w:p>
    <w:p w:rsidR="00830F56" w:rsidRP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  <w:r w:rsidRPr="00830F56">
        <w:rPr>
          <w:rFonts w:ascii="Arial Narrow" w:hAnsi="Arial Narrow"/>
          <w:szCs w:val="24"/>
        </w:rPr>
        <w:t>Closing Prayer</w:t>
      </w:r>
      <w:r w:rsidR="00C109AE">
        <w:rPr>
          <w:rFonts w:ascii="Arial Narrow" w:hAnsi="Arial Narrow"/>
          <w:szCs w:val="24"/>
        </w:rPr>
        <w:t xml:space="preserve">:  </w:t>
      </w:r>
      <w:r>
        <w:rPr>
          <w:rFonts w:ascii="Arial Narrow" w:hAnsi="Arial Narrow"/>
          <w:szCs w:val="24"/>
        </w:rPr>
        <w:t>Pastor Dave</w:t>
      </w:r>
    </w:p>
    <w:p w:rsid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</w:p>
    <w:p w:rsidR="00830F56" w:rsidRP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Adj</w:t>
      </w:r>
      <w:r w:rsidR="00C109AE">
        <w:rPr>
          <w:rFonts w:ascii="Arial Narrow" w:hAnsi="Arial Narrow"/>
          <w:szCs w:val="24"/>
        </w:rPr>
        <w:t xml:space="preserve">ournment:  </w:t>
      </w:r>
      <w:r>
        <w:rPr>
          <w:rFonts w:ascii="Arial Narrow" w:hAnsi="Arial Narrow"/>
          <w:szCs w:val="24"/>
        </w:rPr>
        <w:t>President Brian Lauer adjourned the meeting at 8:46 p.m.</w:t>
      </w:r>
    </w:p>
    <w:p w:rsidR="00830F56" w:rsidRP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</w:p>
    <w:p w:rsidR="00830F56" w:rsidRPr="00830F56" w:rsidRDefault="00C109AE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Next Regular Council M</w:t>
      </w:r>
      <w:r w:rsidR="00830F56" w:rsidRPr="00830F56">
        <w:rPr>
          <w:rFonts w:ascii="Arial Narrow" w:hAnsi="Arial Narrow"/>
          <w:szCs w:val="24"/>
        </w:rPr>
        <w:t xml:space="preserve">eeting:  Tuesday, August 18, 2015 </w:t>
      </w:r>
      <w:r w:rsidR="003B2C65">
        <w:rPr>
          <w:rFonts w:ascii="Arial Narrow" w:hAnsi="Arial Narrow"/>
          <w:szCs w:val="24"/>
        </w:rPr>
        <w:t>at</w:t>
      </w:r>
      <w:r w:rsidR="00830F56" w:rsidRPr="00830F56">
        <w:rPr>
          <w:rFonts w:ascii="Arial Narrow" w:hAnsi="Arial Narrow"/>
          <w:szCs w:val="24"/>
        </w:rPr>
        <w:t xml:space="preserve"> 6:00</w:t>
      </w:r>
      <w:r w:rsidR="003B2C65">
        <w:rPr>
          <w:rFonts w:ascii="Arial Narrow" w:hAnsi="Arial Narrow"/>
          <w:szCs w:val="24"/>
        </w:rPr>
        <w:t xml:space="preserve"> p.m.</w:t>
      </w:r>
      <w:r w:rsidR="00830F56" w:rsidRPr="00830F56">
        <w:rPr>
          <w:rFonts w:ascii="Arial Narrow" w:hAnsi="Arial Narrow"/>
          <w:szCs w:val="24"/>
        </w:rPr>
        <w:t xml:space="preserve"> </w:t>
      </w:r>
    </w:p>
    <w:p w:rsidR="00830F56" w:rsidRP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</w:p>
    <w:p w:rsid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  <w:r w:rsidRPr="00830F56">
        <w:rPr>
          <w:rFonts w:ascii="Arial Narrow" w:hAnsi="Arial Narrow"/>
          <w:szCs w:val="24"/>
        </w:rPr>
        <w:t>Devotions for next month:  Jon Wehler</w:t>
      </w:r>
    </w:p>
    <w:p w:rsid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</w:p>
    <w:p w:rsid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Respectfully submitted,</w:t>
      </w:r>
    </w:p>
    <w:p w:rsidR="00830F56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Linda McGraw, Secretary</w:t>
      </w:r>
    </w:p>
    <w:p w:rsidR="00E30DC4" w:rsidRPr="000C1241" w:rsidRDefault="00E30DC4" w:rsidP="000C1241">
      <w:pPr>
        <w:spacing w:after="0" w:line="240" w:lineRule="auto"/>
        <w:rPr>
          <w:rFonts w:ascii="Arial Narrow" w:hAnsi="Arial Narrow"/>
          <w:szCs w:val="24"/>
        </w:rPr>
      </w:pPr>
    </w:p>
    <w:sectPr w:rsidR="00E30DC4" w:rsidRPr="000C1241" w:rsidSect="00E84429">
      <w:footerReference w:type="even" r:id="rId8"/>
      <w:footerReference w:type="default" r:id="rId9"/>
      <w:type w:val="nextColumn"/>
      <w:pgSz w:w="12240" w:h="15840" w:code="1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D2" w:rsidRDefault="003747D2">
      <w:r>
        <w:separator/>
      </w:r>
    </w:p>
  </w:endnote>
  <w:endnote w:type="continuationSeparator" w:id="0">
    <w:p w:rsidR="003747D2" w:rsidRDefault="003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1B" w:rsidRDefault="00D11D14" w:rsidP="004A2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1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E1B" w:rsidRDefault="00991E1B" w:rsidP="009310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1B" w:rsidRDefault="00D11D14" w:rsidP="004A2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1E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6BF">
      <w:rPr>
        <w:rStyle w:val="PageNumber"/>
        <w:noProof/>
      </w:rPr>
      <w:t>2</w:t>
    </w:r>
    <w:r>
      <w:rPr>
        <w:rStyle w:val="PageNumber"/>
      </w:rPr>
      <w:fldChar w:fldCharType="end"/>
    </w:r>
  </w:p>
  <w:p w:rsidR="00991E1B" w:rsidRDefault="00991E1B" w:rsidP="0093107B">
    <w:pPr>
      <w:ind w:right="360"/>
      <w:jc w:val="right"/>
      <w:rPr>
        <w:sz w:val="16"/>
        <w:szCs w:val="16"/>
      </w:rPr>
    </w:pPr>
  </w:p>
  <w:p w:rsidR="00991E1B" w:rsidRPr="0093107B" w:rsidRDefault="00991E1B" w:rsidP="0093107B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680"/>
        <w:tab w:val="right" w:pos="900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Faith Lutheran Council Meeting</w:t>
    </w:r>
    <w:r w:rsidRPr="00E40993">
      <w:rPr>
        <w:rFonts w:ascii="Tahoma" w:hAnsi="Tahoma" w:cs="Tahoma"/>
        <w:sz w:val="16"/>
        <w:szCs w:val="16"/>
      </w:rPr>
      <w:tab/>
    </w:r>
    <w:r>
      <w:rPr>
        <w:rStyle w:val="PageNumber"/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D2" w:rsidRDefault="003747D2">
      <w:r>
        <w:separator/>
      </w:r>
    </w:p>
  </w:footnote>
  <w:footnote w:type="continuationSeparator" w:id="0">
    <w:p w:rsidR="003747D2" w:rsidRDefault="00374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2CC"/>
    <w:multiLevelType w:val="hybridMultilevel"/>
    <w:tmpl w:val="6DAA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0A39"/>
    <w:multiLevelType w:val="hybridMultilevel"/>
    <w:tmpl w:val="CAFCD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7E5A"/>
    <w:multiLevelType w:val="hybridMultilevel"/>
    <w:tmpl w:val="4CE0A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1949BD"/>
    <w:multiLevelType w:val="hybridMultilevel"/>
    <w:tmpl w:val="1E38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B7316"/>
    <w:multiLevelType w:val="multilevel"/>
    <w:tmpl w:val="545A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B713D"/>
    <w:multiLevelType w:val="hybridMultilevel"/>
    <w:tmpl w:val="FB9E7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B26AC9"/>
    <w:multiLevelType w:val="hybridMultilevel"/>
    <w:tmpl w:val="BE9CF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B3AF1"/>
    <w:multiLevelType w:val="hybridMultilevel"/>
    <w:tmpl w:val="0340E6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CBD34BF"/>
    <w:multiLevelType w:val="hybridMultilevel"/>
    <w:tmpl w:val="722C8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E3B8F"/>
    <w:multiLevelType w:val="hybridMultilevel"/>
    <w:tmpl w:val="5320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A4A5E"/>
    <w:multiLevelType w:val="hybridMultilevel"/>
    <w:tmpl w:val="4BE4D8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514EAEC8">
      <w:numFmt w:val="bullet"/>
      <w:lvlText w:val="-"/>
      <w:lvlJc w:val="left"/>
      <w:pPr>
        <w:ind w:left="3660" w:hanging="360"/>
      </w:pPr>
      <w:rPr>
        <w:rFonts w:ascii="Arial Narrow" w:eastAsia="Times New Roman" w:hAnsi="Arial Narrow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094DDE"/>
    <w:multiLevelType w:val="hybridMultilevel"/>
    <w:tmpl w:val="66D2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B2F4A"/>
    <w:multiLevelType w:val="hybridMultilevel"/>
    <w:tmpl w:val="92BA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CB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6D84"/>
    <w:multiLevelType w:val="hybridMultilevel"/>
    <w:tmpl w:val="C16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36719"/>
    <w:multiLevelType w:val="hybridMultilevel"/>
    <w:tmpl w:val="D72A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B4E21"/>
    <w:multiLevelType w:val="hybridMultilevel"/>
    <w:tmpl w:val="26F4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203BF"/>
    <w:multiLevelType w:val="hybridMultilevel"/>
    <w:tmpl w:val="73DE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67E79"/>
    <w:multiLevelType w:val="hybridMultilevel"/>
    <w:tmpl w:val="6F18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F3EB4"/>
    <w:multiLevelType w:val="hybridMultilevel"/>
    <w:tmpl w:val="5B4E2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1A8262B"/>
    <w:multiLevelType w:val="hybridMultilevel"/>
    <w:tmpl w:val="EA205D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215FFC"/>
    <w:multiLevelType w:val="hybridMultilevel"/>
    <w:tmpl w:val="101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D626D"/>
    <w:multiLevelType w:val="hybridMultilevel"/>
    <w:tmpl w:val="815075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3811F1A"/>
    <w:multiLevelType w:val="hybridMultilevel"/>
    <w:tmpl w:val="D2EE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83BFC"/>
    <w:multiLevelType w:val="hybridMultilevel"/>
    <w:tmpl w:val="DA824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2018DF"/>
    <w:multiLevelType w:val="hybridMultilevel"/>
    <w:tmpl w:val="A4C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A46E3"/>
    <w:multiLevelType w:val="hybridMultilevel"/>
    <w:tmpl w:val="46B2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D3F5A"/>
    <w:multiLevelType w:val="hybridMultilevel"/>
    <w:tmpl w:val="1F402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A7393"/>
    <w:multiLevelType w:val="hybridMultilevel"/>
    <w:tmpl w:val="6AD2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F4332"/>
    <w:multiLevelType w:val="hybridMultilevel"/>
    <w:tmpl w:val="4CEC89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71D70A7"/>
    <w:multiLevelType w:val="hybridMultilevel"/>
    <w:tmpl w:val="C90A2C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A20011C"/>
    <w:multiLevelType w:val="hybridMultilevel"/>
    <w:tmpl w:val="032E72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C871673"/>
    <w:multiLevelType w:val="hybridMultilevel"/>
    <w:tmpl w:val="7122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76385"/>
    <w:multiLevelType w:val="hybridMultilevel"/>
    <w:tmpl w:val="58646C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F5F4085"/>
    <w:multiLevelType w:val="hybridMultilevel"/>
    <w:tmpl w:val="42F2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C3AB9"/>
    <w:multiLevelType w:val="hybridMultilevel"/>
    <w:tmpl w:val="1094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35018"/>
    <w:multiLevelType w:val="hybridMultilevel"/>
    <w:tmpl w:val="D87E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24B03"/>
    <w:multiLevelType w:val="hybridMultilevel"/>
    <w:tmpl w:val="25D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F0D81"/>
    <w:multiLevelType w:val="hybridMultilevel"/>
    <w:tmpl w:val="9D82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319DB"/>
    <w:multiLevelType w:val="hybridMultilevel"/>
    <w:tmpl w:val="0AEA0E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2A527E1"/>
    <w:multiLevelType w:val="hybridMultilevel"/>
    <w:tmpl w:val="04A69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E0672A"/>
    <w:multiLevelType w:val="hybridMultilevel"/>
    <w:tmpl w:val="DA28C2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9C91B95"/>
    <w:multiLevelType w:val="hybridMultilevel"/>
    <w:tmpl w:val="3FD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96E4F"/>
    <w:multiLevelType w:val="hybridMultilevel"/>
    <w:tmpl w:val="0260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B59BB"/>
    <w:multiLevelType w:val="hybridMultilevel"/>
    <w:tmpl w:val="4088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B7ED0"/>
    <w:multiLevelType w:val="hybridMultilevel"/>
    <w:tmpl w:val="6186C4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8AC3934"/>
    <w:multiLevelType w:val="hybridMultilevel"/>
    <w:tmpl w:val="9E906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074F3"/>
    <w:multiLevelType w:val="hybridMultilevel"/>
    <w:tmpl w:val="6F7C73B8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47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7F56565F"/>
    <w:multiLevelType w:val="hybridMultilevel"/>
    <w:tmpl w:val="C84ED77C"/>
    <w:lvl w:ilvl="0" w:tplc="6C2418C6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1"/>
  </w:num>
  <w:num w:numId="3">
    <w:abstractNumId w:val="13"/>
  </w:num>
  <w:num w:numId="4">
    <w:abstractNumId w:val="29"/>
  </w:num>
  <w:num w:numId="5">
    <w:abstractNumId w:val="4"/>
  </w:num>
  <w:num w:numId="6">
    <w:abstractNumId w:val="48"/>
  </w:num>
  <w:num w:numId="7">
    <w:abstractNumId w:val="28"/>
  </w:num>
  <w:num w:numId="8">
    <w:abstractNumId w:val="10"/>
  </w:num>
  <w:num w:numId="9">
    <w:abstractNumId w:val="46"/>
  </w:num>
  <w:num w:numId="10">
    <w:abstractNumId w:val="34"/>
  </w:num>
  <w:num w:numId="11">
    <w:abstractNumId w:val="5"/>
  </w:num>
  <w:num w:numId="12">
    <w:abstractNumId w:val="18"/>
  </w:num>
  <w:num w:numId="13">
    <w:abstractNumId w:val="31"/>
  </w:num>
  <w:num w:numId="14">
    <w:abstractNumId w:val="16"/>
  </w:num>
  <w:num w:numId="15">
    <w:abstractNumId w:val="42"/>
  </w:num>
  <w:num w:numId="16">
    <w:abstractNumId w:val="37"/>
  </w:num>
  <w:num w:numId="17">
    <w:abstractNumId w:val="0"/>
  </w:num>
  <w:num w:numId="18">
    <w:abstractNumId w:val="36"/>
  </w:num>
  <w:num w:numId="19">
    <w:abstractNumId w:val="22"/>
  </w:num>
  <w:num w:numId="20">
    <w:abstractNumId w:val="27"/>
  </w:num>
  <w:num w:numId="21">
    <w:abstractNumId w:val="3"/>
  </w:num>
  <w:num w:numId="22">
    <w:abstractNumId w:val="43"/>
  </w:num>
  <w:num w:numId="23">
    <w:abstractNumId w:val="12"/>
  </w:num>
  <w:num w:numId="24">
    <w:abstractNumId w:val="14"/>
  </w:num>
  <w:num w:numId="25">
    <w:abstractNumId w:val="17"/>
  </w:num>
  <w:num w:numId="26">
    <w:abstractNumId w:val="24"/>
  </w:num>
  <w:num w:numId="27">
    <w:abstractNumId w:val="23"/>
  </w:num>
  <w:num w:numId="28">
    <w:abstractNumId w:val="20"/>
  </w:num>
  <w:num w:numId="29">
    <w:abstractNumId w:val="7"/>
  </w:num>
  <w:num w:numId="30">
    <w:abstractNumId w:val="35"/>
  </w:num>
  <w:num w:numId="31">
    <w:abstractNumId w:val="39"/>
  </w:num>
  <w:num w:numId="32">
    <w:abstractNumId w:val="45"/>
  </w:num>
  <w:num w:numId="33">
    <w:abstractNumId w:val="6"/>
  </w:num>
  <w:num w:numId="34">
    <w:abstractNumId w:val="26"/>
  </w:num>
  <w:num w:numId="35">
    <w:abstractNumId w:val="33"/>
  </w:num>
  <w:num w:numId="36">
    <w:abstractNumId w:val="15"/>
  </w:num>
  <w:num w:numId="37">
    <w:abstractNumId w:val="11"/>
  </w:num>
  <w:num w:numId="38">
    <w:abstractNumId w:val="25"/>
  </w:num>
  <w:num w:numId="39">
    <w:abstractNumId w:val="30"/>
  </w:num>
  <w:num w:numId="40">
    <w:abstractNumId w:val="38"/>
  </w:num>
  <w:num w:numId="41">
    <w:abstractNumId w:val="9"/>
  </w:num>
  <w:num w:numId="42">
    <w:abstractNumId w:val="8"/>
  </w:num>
  <w:num w:numId="43">
    <w:abstractNumId w:val="32"/>
  </w:num>
  <w:num w:numId="44">
    <w:abstractNumId w:val="44"/>
  </w:num>
  <w:num w:numId="45">
    <w:abstractNumId w:val="1"/>
  </w:num>
  <w:num w:numId="46">
    <w:abstractNumId w:val="2"/>
  </w:num>
  <w:num w:numId="47">
    <w:abstractNumId w:val="21"/>
  </w:num>
  <w:num w:numId="48">
    <w:abstractNumId w:val="19"/>
  </w:num>
  <w:num w:numId="49">
    <w:abstractNumId w:val="4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5F35FE"/>
    <w:rsid w:val="000014FA"/>
    <w:rsid w:val="000035FF"/>
    <w:rsid w:val="00003DB8"/>
    <w:rsid w:val="0000402D"/>
    <w:rsid w:val="00004767"/>
    <w:rsid w:val="00004F25"/>
    <w:rsid w:val="00006A98"/>
    <w:rsid w:val="00011649"/>
    <w:rsid w:val="00022BC9"/>
    <w:rsid w:val="000237F5"/>
    <w:rsid w:val="00027298"/>
    <w:rsid w:val="00033B1E"/>
    <w:rsid w:val="00037DF2"/>
    <w:rsid w:val="000427E3"/>
    <w:rsid w:val="00045707"/>
    <w:rsid w:val="00046AC0"/>
    <w:rsid w:val="00053A16"/>
    <w:rsid w:val="00056194"/>
    <w:rsid w:val="00062E13"/>
    <w:rsid w:val="00064D0F"/>
    <w:rsid w:val="0006618E"/>
    <w:rsid w:val="00070167"/>
    <w:rsid w:val="00072EEF"/>
    <w:rsid w:val="0007591B"/>
    <w:rsid w:val="000762D2"/>
    <w:rsid w:val="00095C96"/>
    <w:rsid w:val="000A49A3"/>
    <w:rsid w:val="000B2218"/>
    <w:rsid w:val="000B2BB8"/>
    <w:rsid w:val="000B3095"/>
    <w:rsid w:val="000B5C9A"/>
    <w:rsid w:val="000B7B21"/>
    <w:rsid w:val="000C00EC"/>
    <w:rsid w:val="000C1241"/>
    <w:rsid w:val="000C1DB5"/>
    <w:rsid w:val="000C3A47"/>
    <w:rsid w:val="000C575D"/>
    <w:rsid w:val="000C5FE1"/>
    <w:rsid w:val="000C6A5F"/>
    <w:rsid w:val="000C6CBA"/>
    <w:rsid w:val="000D043B"/>
    <w:rsid w:val="000D55CB"/>
    <w:rsid w:val="000E2330"/>
    <w:rsid w:val="000E3734"/>
    <w:rsid w:val="000E42D6"/>
    <w:rsid w:val="000F1924"/>
    <w:rsid w:val="000F4506"/>
    <w:rsid w:val="000F6D02"/>
    <w:rsid w:val="000F750A"/>
    <w:rsid w:val="00100734"/>
    <w:rsid w:val="0010105C"/>
    <w:rsid w:val="00102EB0"/>
    <w:rsid w:val="0010597E"/>
    <w:rsid w:val="00105B96"/>
    <w:rsid w:val="00113DFF"/>
    <w:rsid w:val="001160D6"/>
    <w:rsid w:val="001210D5"/>
    <w:rsid w:val="00127665"/>
    <w:rsid w:val="001318FD"/>
    <w:rsid w:val="001359F5"/>
    <w:rsid w:val="00141739"/>
    <w:rsid w:val="00141F12"/>
    <w:rsid w:val="001435BB"/>
    <w:rsid w:val="00152E8E"/>
    <w:rsid w:val="00157090"/>
    <w:rsid w:val="00161CF6"/>
    <w:rsid w:val="00163716"/>
    <w:rsid w:val="0016409B"/>
    <w:rsid w:val="001660BB"/>
    <w:rsid w:val="00166171"/>
    <w:rsid w:val="00167818"/>
    <w:rsid w:val="00172E8A"/>
    <w:rsid w:val="00172FF6"/>
    <w:rsid w:val="00173C3F"/>
    <w:rsid w:val="0017469C"/>
    <w:rsid w:val="00176BD9"/>
    <w:rsid w:val="0017740F"/>
    <w:rsid w:val="001917BD"/>
    <w:rsid w:val="00192850"/>
    <w:rsid w:val="0019385E"/>
    <w:rsid w:val="00196445"/>
    <w:rsid w:val="00197758"/>
    <w:rsid w:val="001A04A0"/>
    <w:rsid w:val="001A22F0"/>
    <w:rsid w:val="001A2E08"/>
    <w:rsid w:val="001A42A2"/>
    <w:rsid w:val="001A44F3"/>
    <w:rsid w:val="001A5224"/>
    <w:rsid w:val="001A5D87"/>
    <w:rsid w:val="001B2A9A"/>
    <w:rsid w:val="001B3791"/>
    <w:rsid w:val="001B474E"/>
    <w:rsid w:val="001B4EC5"/>
    <w:rsid w:val="001B73D5"/>
    <w:rsid w:val="001C278A"/>
    <w:rsid w:val="001C5B9A"/>
    <w:rsid w:val="001D613B"/>
    <w:rsid w:val="001D6967"/>
    <w:rsid w:val="001E0245"/>
    <w:rsid w:val="001E1894"/>
    <w:rsid w:val="001E3CE3"/>
    <w:rsid w:val="001E4EAE"/>
    <w:rsid w:val="001F3A8F"/>
    <w:rsid w:val="001F55E4"/>
    <w:rsid w:val="002006C4"/>
    <w:rsid w:val="002017F3"/>
    <w:rsid w:val="00203C1A"/>
    <w:rsid w:val="00214CB8"/>
    <w:rsid w:val="0021552A"/>
    <w:rsid w:val="00220BAB"/>
    <w:rsid w:val="00221E1F"/>
    <w:rsid w:val="0022347C"/>
    <w:rsid w:val="00224A9A"/>
    <w:rsid w:val="0023655F"/>
    <w:rsid w:val="0023686D"/>
    <w:rsid w:val="00242AAD"/>
    <w:rsid w:val="00242CF5"/>
    <w:rsid w:val="002561A5"/>
    <w:rsid w:val="002577B1"/>
    <w:rsid w:val="002644C0"/>
    <w:rsid w:val="00266C92"/>
    <w:rsid w:val="00266CFF"/>
    <w:rsid w:val="00272905"/>
    <w:rsid w:val="00276468"/>
    <w:rsid w:val="00282580"/>
    <w:rsid w:val="0028437B"/>
    <w:rsid w:val="002843C2"/>
    <w:rsid w:val="002869FE"/>
    <w:rsid w:val="00293A74"/>
    <w:rsid w:val="00293DB0"/>
    <w:rsid w:val="00294997"/>
    <w:rsid w:val="002952C7"/>
    <w:rsid w:val="002A59B6"/>
    <w:rsid w:val="002A5EDB"/>
    <w:rsid w:val="002B1EF1"/>
    <w:rsid w:val="002B6528"/>
    <w:rsid w:val="002B6DB4"/>
    <w:rsid w:val="002C607A"/>
    <w:rsid w:val="002C61E5"/>
    <w:rsid w:val="002D0E77"/>
    <w:rsid w:val="002D2130"/>
    <w:rsid w:val="002D2202"/>
    <w:rsid w:val="002E16A4"/>
    <w:rsid w:val="002E1854"/>
    <w:rsid w:val="002F396C"/>
    <w:rsid w:val="002F3AB7"/>
    <w:rsid w:val="002F5EA1"/>
    <w:rsid w:val="002F744E"/>
    <w:rsid w:val="00303108"/>
    <w:rsid w:val="00303C37"/>
    <w:rsid w:val="003052FC"/>
    <w:rsid w:val="00305FC7"/>
    <w:rsid w:val="00306646"/>
    <w:rsid w:val="00310708"/>
    <w:rsid w:val="00312D98"/>
    <w:rsid w:val="00314BAB"/>
    <w:rsid w:val="003168DF"/>
    <w:rsid w:val="00322FE8"/>
    <w:rsid w:val="00324FF9"/>
    <w:rsid w:val="00326042"/>
    <w:rsid w:val="0033202D"/>
    <w:rsid w:val="00332045"/>
    <w:rsid w:val="00332599"/>
    <w:rsid w:val="00334409"/>
    <w:rsid w:val="003365D3"/>
    <w:rsid w:val="00336FCC"/>
    <w:rsid w:val="00342208"/>
    <w:rsid w:val="0034676C"/>
    <w:rsid w:val="00346B40"/>
    <w:rsid w:val="00347ECE"/>
    <w:rsid w:val="00350CC5"/>
    <w:rsid w:val="0035230B"/>
    <w:rsid w:val="00353494"/>
    <w:rsid w:val="00355667"/>
    <w:rsid w:val="003612D5"/>
    <w:rsid w:val="003631AF"/>
    <w:rsid w:val="00365384"/>
    <w:rsid w:val="00365E76"/>
    <w:rsid w:val="00366137"/>
    <w:rsid w:val="00366FD5"/>
    <w:rsid w:val="00370609"/>
    <w:rsid w:val="00372150"/>
    <w:rsid w:val="003747D2"/>
    <w:rsid w:val="003747E1"/>
    <w:rsid w:val="00374810"/>
    <w:rsid w:val="003752AE"/>
    <w:rsid w:val="00377486"/>
    <w:rsid w:val="00385638"/>
    <w:rsid w:val="003868EF"/>
    <w:rsid w:val="00391550"/>
    <w:rsid w:val="00391C2D"/>
    <w:rsid w:val="00392E0C"/>
    <w:rsid w:val="003A3F14"/>
    <w:rsid w:val="003A4225"/>
    <w:rsid w:val="003A568D"/>
    <w:rsid w:val="003A6664"/>
    <w:rsid w:val="003A6B1C"/>
    <w:rsid w:val="003B0DD8"/>
    <w:rsid w:val="003B1DFE"/>
    <w:rsid w:val="003B2C65"/>
    <w:rsid w:val="003B3D4E"/>
    <w:rsid w:val="003C0E4A"/>
    <w:rsid w:val="003C2EB5"/>
    <w:rsid w:val="003D387D"/>
    <w:rsid w:val="003D47CD"/>
    <w:rsid w:val="003D5901"/>
    <w:rsid w:val="003D6DAB"/>
    <w:rsid w:val="003E05B0"/>
    <w:rsid w:val="003E0F4A"/>
    <w:rsid w:val="003E2179"/>
    <w:rsid w:val="003E47EE"/>
    <w:rsid w:val="003E7FBB"/>
    <w:rsid w:val="003F0410"/>
    <w:rsid w:val="003F1DB2"/>
    <w:rsid w:val="003F3D66"/>
    <w:rsid w:val="003F3DA6"/>
    <w:rsid w:val="003F4412"/>
    <w:rsid w:val="004014C1"/>
    <w:rsid w:val="00402FDD"/>
    <w:rsid w:val="00403F4A"/>
    <w:rsid w:val="004049E5"/>
    <w:rsid w:val="00405B03"/>
    <w:rsid w:val="00414D2A"/>
    <w:rsid w:val="00414D49"/>
    <w:rsid w:val="004154A8"/>
    <w:rsid w:val="0042184E"/>
    <w:rsid w:val="00422FD8"/>
    <w:rsid w:val="004242D6"/>
    <w:rsid w:val="00424D2F"/>
    <w:rsid w:val="00431AB3"/>
    <w:rsid w:val="004332B5"/>
    <w:rsid w:val="004339D0"/>
    <w:rsid w:val="00434B03"/>
    <w:rsid w:val="0043786E"/>
    <w:rsid w:val="004433A4"/>
    <w:rsid w:val="0045301D"/>
    <w:rsid w:val="0045402F"/>
    <w:rsid w:val="0045589F"/>
    <w:rsid w:val="00455D2F"/>
    <w:rsid w:val="00456555"/>
    <w:rsid w:val="00466F6C"/>
    <w:rsid w:val="00470E60"/>
    <w:rsid w:val="00474587"/>
    <w:rsid w:val="00474BDB"/>
    <w:rsid w:val="0048192B"/>
    <w:rsid w:val="00482F3A"/>
    <w:rsid w:val="004867E3"/>
    <w:rsid w:val="00495425"/>
    <w:rsid w:val="004A2A44"/>
    <w:rsid w:val="004A3D78"/>
    <w:rsid w:val="004A4E69"/>
    <w:rsid w:val="004A6FC2"/>
    <w:rsid w:val="004B0094"/>
    <w:rsid w:val="004B1C56"/>
    <w:rsid w:val="004B31F1"/>
    <w:rsid w:val="004B3205"/>
    <w:rsid w:val="004B3DC0"/>
    <w:rsid w:val="004B74EA"/>
    <w:rsid w:val="004C1218"/>
    <w:rsid w:val="004C42BA"/>
    <w:rsid w:val="004C45D2"/>
    <w:rsid w:val="004C7955"/>
    <w:rsid w:val="004D0342"/>
    <w:rsid w:val="004D19EB"/>
    <w:rsid w:val="004D2AA4"/>
    <w:rsid w:val="004D73ED"/>
    <w:rsid w:val="004E19B6"/>
    <w:rsid w:val="004E1EB0"/>
    <w:rsid w:val="004E6FE4"/>
    <w:rsid w:val="004F0332"/>
    <w:rsid w:val="004F2576"/>
    <w:rsid w:val="004F48A5"/>
    <w:rsid w:val="00507CE8"/>
    <w:rsid w:val="00513DEC"/>
    <w:rsid w:val="00514761"/>
    <w:rsid w:val="00514DCA"/>
    <w:rsid w:val="00517269"/>
    <w:rsid w:val="00517BF4"/>
    <w:rsid w:val="00527056"/>
    <w:rsid w:val="00532205"/>
    <w:rsid w:val="00534E0C"/>
    <w:rsid w:val="00542A57"/>
    <w:rsid w:val="005437BA"/>
    <w:rsid w:val="00545DB3"/>
    <w:rsid w:val="00550776"/>
    <w:rsid w:val="00556254"/>
    <w:rsid w:val="00561C99"/>
    <w:rsid w:val="00564A6A"/>
    <w:rsid w:val="005672CF"/>
    <w:rsid w:val="005712C4"/>
    <w:rsid w:val="00572583"/>
    <w:rsid w:val="00574981"/>
    <w:rsid w:val="005769B7"/>
    <w:rsid w:val="005773DC"/>
    <w:rsid w:val="00577924"/>
    <w:rsid w:val="0058227C"/>
    <w:rsid w:val="005842FF"/>
    <w:rsid w:val="005853AC"/>
    <w:rsid w:val="0058682A"/>
    <w:rsid w:val="005925E2"/>
    <w:rsid w:val="0059273A"/>
    <w:rsid w:val="00596F2A"/>
    <w:rsid w:val="00596F50"/>
    <w:rsid w:val="005A178D"/>
    <w:rsid w:val="005A2F34"/>
    <w:rsid w:val="005B0FBD"/>
    <w:rsid w:val="005B34AB"/>
    <w:rsid w:val="005B73C5"/>
    <w:rsid w:val="005C6365"/>
    <w:rsid w:val="005C7023"/>
    <w:rsid w:val="005D0332"/>
    <w:rsid w:val="005D1FFC"/>
    <w:rsid w:val="005D2A52"/>
    <w:rsid w:val="005D36D4"/>
    <w:rsid w:val="005D3CF0"/>
    <w:rsid w:val="005D638B"/>
    <w:rsid w:val="005E0139"/>
    <w:rsid w:val="005E13F1"/>
    <w:rsid w:val="005E3320"/>
    <w:rsid w:val="005E3AB8"/>
    <w:rsid w:val="005E78FB"/>
    <w:rsid w:val="005F1DF9"/>
    <w:rsid w:val="005F35FE"/>
    <w:rsid w:val="005F4B47"/>
    <w:rsid w:val="005F6696"/>
    <w:rsid w:val="00601D84"/>
    <w:rsid w:val="006024BE"/>
    <w:rsid w:val="006030F9"/>
    <w:rsid w:val="00605278"/>
    <w:rsid w:val="0060529A"/>
    <w:rsid w:val="006054CA"/>
    <w:rsid w:val="00605A09"/>
    <w:rsid w:val="006119B1"/>
    <w:rsid w:val="0061221A"/>
    <w:rsid w:val="006130BD"/>
    <w:rsid w:val="00614E87"/>
    <w:rsid w:val="006176ED"/>
    <w:rsid w:val="00620F1B"/>
    <w:rsid w:val="00623547"/>
    <w:rsid w:val="00623C50"/>
    <w:rsid w:val="006278FE"/>
    <w:rsid w:val="00627DB6"/>
    <w:rsid w:val="006364D9"/>
    <w:rsid w:val="00640825"/>
    <w:rsid w:val="00643081"/>
    <w:rsid w:val="0065023E"/>
    <w:rsid w:val="00653DB0"/>
    <w:rsid w:val="0065498E"/>
    <w:rsid w:val="00654AA8"/>
    <w:rsid w:val="00655584"/>
    <w:rsid w:val="00656238"/>
    <w:rsid w:val="00661D8B"/>
    <w:rsid w:val="00671F2F"/>
    <w:rsid w:val="00674A25"/>
    <w:rsid w:val="00676DF3"/>
    <w:rsid w:val="006808B4"/>
    <w:rsid w:val="006842C2"/>
    <w:rsid w:val="00686EAA"/>
    <w:rsid w:val="006927D3"/>
    <w:rsid w:val="0069570D"/>
    <w:rsid w:val="006A0DF4"/>
    <w:rsid w:val="006A4BBC"/>
    <w:rsid w:val="006B15E2"/>
    <w:rsid w:val="006B6D1E"/>
    <w:rsid w:val="006B76D6"/>
    <w:rsid w:val="006B7BCC"/>
    <w:rsid w:val="006C0E8E"/>
    <w:rsid w:val="006C3A52"/>
    <w:rsid w:val="006C4EDF"/>
    <w:rsid w:val="006C689F"/>
    <w:rsid w:val="006D45B1"/>
    <w:rsid w:val="006D5201"/>
    <w:rsid w:val="006D78AE"/>
    <w:rsid w:val="006D7D77"/>
    <w:rsid w:val="006E2C59"/>
    <w:rsid w:val="006E5C97"/>
    <w:rsid w:val="006E6DF1"/>
    <w:rsid w:val="006F071E"/>
    <w:rsid w:val="006F4437"/>
    <w:rsid w:val="00702E35"/>
    <w:rsid w:val="007055EF"/>
    <w:rsid w:val="00705C32"/>
    <w:rsid w:val="0071078E"/>
    <w:rsid w:val="00711F9B"/>
    <w:rsid w:val="007140DF"/>
    <w:rsid w:val="00714440"/>
    <w:rsid w:val="00720410"/>
    <w:rsid w:val="007237D0"/>
    <w:rsid w:val="007250C0"/>
    <w:rsid w:val="00731B08"/>
    <w:rsid w:val="007342C3"/>
    <w:rsid w:val="00734793"/>
    <w:rsid w:val="00737854"/>
    <w:rsid w:val="007411D9"/>
    <w:rsid w:val="00744E6B"/>
    <w:rsid w:val="007469BC"/>
    <w:rsid w:val="00746CD9"/>
    <w:rsid w:val="007519C9"/>
    <w:rsid w:val="00762242"/>
    <w:rsid w:val="00763ADB"/>
    <w:rsid w:val="0076719E"/>
    <w:rsid w:val="00770449"/>
    <w:rsid w:val="00770EE8"/>
    <w:rsid w:val="007723D2"/>
    <w:rsid w:val="007739C2"/>
    <w:rsid w:val="00774F6A"/>
    <w:rsid w:val="00776F95"/>
    <w:rsid w:val="007825B9"/>
    <w:rsid w:val="0078431E"/>
    <w:rsid w:val="0078533E"/>
    <w:rsid w:val="007904AC"/>
    <w:rsid w:val="007A02BA"/>
    <w:rsid w:val="007A6051"/>
    <w:rsid w:val="007B2D9E"/>
    <w:rsid w:val="007B2E7F"/>
    <w:rsid w:val="007B3216"/>
    <w:rsid w:val="007D1501"/>
    <w:rsid w:val="007D4528"/>
    <w:rsid w:val="007D6EE7"/>
    <w:rsid w:val="007E182B"/>
    <w:rsid w:val="007E26FB"/>
    <w:rsid w:val="007E57CF"/>
    <w:rsid w:val="007F0A88"/>
    <w:rsid w:val="007F0D27"/>
    <w:rsid w:val="007F240B"/>
    <w:rsid w:val="007F339D"/>
    <w:rsid w:val="007F53A8"/>
    <w:rsid w:val="007F66FF"/>
    <w:rsid w:val="0080266D"/>
    <w:rsid w:val="00803375"/>
    <w:rsid w:val="00803ED9"/>
    <w:rsid w:val="00805D15"/>
    <w:rsid w:val="00805EA6"/>
    <w:rsid w:val="0080613B"/>
    <w:rsid w:val="008105B7"/>
    <w:rsid w:val="00812272"/>
    <w:rsid w:val="00821236"/>
    <w:rsid w:val="00830F56"/>
    <w:rsid w:val="00831658"/>
    <w:rsid w:val="00832192"/>
    <w:rsid w:val="008333A1"/>
    <w:rsid w:val="0083392A"/>
    <w:rsid w:val="00834CB6"/>
    <w:rsid w:val="008376B8"/>
    <w:rsid w:val="00837D73"/>
    <w:rsid w:val="00843975"/>
    <w:rsid w:val="00845ED0"/>
    <w:rsid w:val="00846019"/>
    <w:rsid w:val="00847002"/>
    <w:rsid w:val="0085609F"/>
    <w:rsid w:val="00860817"/>
    <w:rsid w:val="00862D35"/>
    <w:rsid w:val="008645CF"/>
    <w:rsid w:val="00867120"/>
    <w:rsid w:val="00870168"/>
    <w:rsid w:val="00874894"/>
    <w:rsid w:val="00877A09"/>
    <w:rsid w:val="00881CA9"/>
    <w:rsid w:val="00881F95"/>
    <w:rsid w:val="00883D31"/>
    <w:rsid w:val="008840E2"/>
    <w:rsid w:val="00890463"/>
    <w:rsid w:val="00892196"/>
    <w:rsid w:val="0089330D"/>
    <w:rsid w:val="008977E7"/>
    <w:rsid w:val="008A221E"/>
    <w:rsid w:val="008A25F8"/>
    <w:rsid w:val="008A2E08"/>
    <w:rsid w:val="008A795A"/>
    <w:rsid w:val="008B2C16"/>
    <w:rsid w:val="008B6FAD"/>
    <w:rsid w:val="008B751A"/>
    <w:rsid w:val="008B77F6"/>
    <w:rsid w:val="008C09ED"/>
    <w:rsid w:val="008C1F70"/>
    <w:rsid w:val="008C7167"/>
    <w:rsid w:val="008D0F1E"/>
    <w:rsid w:val="008D1DF0"/>
    <w:rsid w:val="008D31EA"/>
    <w:rsid w:val="008D4AA0"/>
    <w:rsid w:val="008D5F42"/>
    <w:rsid w:val="008D6B59"/>
    <w:rsid w:val="008E2141"/>
    <w:rsid w:val="008E3615"/>
    <w:rsid w:val="008F0CF8"/>
    <w:rsid w:val="008F18A1"/>
    <w:rsid w:val="008F1FDC"/>
    <w:rsid w:val="00907A99"/>
    <w:rsid w:val="00917D30"/>
    <w:rsid w:val="00926AF1"/>
    <w:rsid w:val="009275EB"/>
    <w:rsid w:val="0093107B"/>
    <w:rsid w:val="00932DE3"/>
    <w:rsid w:val="00954371"/>
    <w:rsid w:val="009562B7"/>
    <w:rsid w:val="00956829"/>
    <w:rsid w:val="00956ED2"/>
    <w:rsid w:val="009573B4"/>
    <w:rsid w:val="00960D07"/>
    <w:rsid w:val="00963908"/>
    <w:rsid w:val="0096450F"/>
    <w:rsid w:val="00967715"/>
    <w:rsid w:val="009753DC"/>
    <w:rsid w:val="00990C62"/>
    <w:rsid w:val="00991E1B"/>
    <w:rsid w:val="009953D7"/>
    <w:rsid w:val="009959D8"/>
    <w:rsid w:val="00997427"/>
    <w:rsid w:val="009A1649"/>
    <w:rsid w:val="009A19EB"/>
    <w:rsid w:val="009A2A57"/>
    <w:rsid w:val="009A6996"/>
    <w:rsid w:val="009B5CC8"/>
    <w:rsid w:val="009B6698"/>
    <w:rsid w:val="009C211A"/>
    <w:rsid w:val="009C3166"/>
    <w:rsid w:val="009C7205"/>
    <w:rsid w:val="009D0D2B"/>
    <w:rsid w:val="009E2E0B"/>
    <w:rsid w:val="009E7506"/>
    <w:rsid w:val="009E7C5A"/>
    <w:rsid w:val="009E7D2F"/>
    <w:rsid w:val="009F4048"/>
    <w:rsid w:val="009F6172"/>
    <w:rsid w:val="009F7B5D"/>
    <w:rsid w:val="00A02331"/>
    <w:rsid w:val="00A02E36"/>
    <w:rsid w:val="00A0396F"/>
    <w:rsid w:val="00A06CD1"/>
    <w:rsid w:val="00A138BF"/>
    <w:rsid w:val="00A1494B"/>
    <w:rsid w:val="00A20082"/>
    <w:rsid w:val="00A2552C"/>
    <w:rsid w:val="00A30BA6"/>
    <w:rsid w:val="00A322D1"/>
    <w:rsid w:val="00A35625"/>
    <w:rsid w:val="00A36802"/>
    <w:rsid w:val="00A374CD"/>
    <w:rsid w:val="00A40CB9"/>
    <w:rsid w:val="00A44D0A"/>
    <w:rsid w:val="00A57907"/>
    <w:rsid w:val="00A57E86"/>
    <w:rsid w:val="00A611BC"/>
    <w:rsid w:val="00A6248E"/>
    <w:rsid w:val="00A624E6"/>
    <w:rsid w:val="00A64BB0"/>
    <w:rsid w:val="00A6644B"/>
    <w:rsid w:val="00A721A5"/>
    <w:rsid w:val="00A73ABC"/>
    <w:rsid w:val="00A74E06"/>
    <w:rsid w:val="00A750E8"/>
    <w:rsid w:val="00A75EBB"/>
    <w:rsid w:val="00A819C4"/>
    <w:rsid w:val="00A840D7"/>
    <w:rsid w:val="00A8459A"/>
    <w:rsid w:val="00A86037"/>
    <w:rsid w:val="00A913F0"/>
    <w:rsid w:val="00A9474E"/>
    <w:rsid w:val="00A95888"/>
    <w:rsid w:val="00A96C55"/>
    <w:rsid w:val="00AA0E9B"/>
    <w:rsid w:val="00AA1664"/>
    <w:rsid w:val="00AA17D1"/>
    <w:rsid w:val="00AA318D"/>
    <w:rsid w:val="00AA3380"/>
    <w:rsid w:val="00AA52C5"/>
    <w:rsid w:val="00AA6705"/>
    <w:rsid w:val="00AB5376"/>
    <w:rsid w:val="00AC3497"/>
    <w:rsid w:val="00AC47F0"/>
    <w:rsid w:val="00AC7133"/>
    <w:rsid w:val="00AD0114"/>
    <w:rsid w:val="00AD47BA"/>
    <w:rsid w:val="00AD4D61"/>
    <w:rsid w:val="00AE327D"/>
    <w:rsid w:val="00AF02A5"/>
    <w:rsid w:val="00B0413D"/>
    <w:rsid w:val="00B054B2"/>
    <w:rsid w:val="00B117E3"/>
    <w:rsid w:val="00B118BF"/>
    <w:rsid w:val="00B11A61"/>
    <w:rsid w:val="00B13ADD"/>
    <w:rsid w:val="00B1444F"/>
    <w:rsid w:val="00B15565"/>
    <w:rsid w:val="00B166E0"/>
    <w:rsid w:val="00B201B2"/>
    <w:rsid w:val="00B20A52"/>
    <w:rsid w:val="00B20EEF"/>
    <w:rsid w:val="00B26FB4"/>
    <w:rsid w:val="00B2776D"/>
    <w:rsid w:val="00B35912"/>
    <w:rsid w:val="00B41A4F"/>
    <w:rsid w:val="00B42411"/>
    <w:rsid w:val="00B440D0"/>
    <w:rsid w:val="00B47E1B"/>
    <w:rsid w:val="00B508FB"/>
    <w:rsid w:val="00B529F1"/>
    <w:rsid w:val="00B53A6D"/>
    <w:rsid w:val="00B5530F"/>
    <w:rsid w:val="00B55FB2"/>
    <w:rsid w:val="00B57EBE"/>
    <w:rsid w:val="00B616BF"/>
    <w:rsid w:val="00B61DF6"/>
    <w:rsid w:val="00B62FC6"/>
    <w:rsid w:val="00B65A5C"/>
    <w:rsid w:val="00B70CD3"/>
    <w:rsid w:val="00B71148"/>
    <w:rsid w:val="00B71E95"/>
    <w:rsid w:val="00B74BB3"/>
    <w:rsid w:val="00B81609"/>
    <w:rsid w:val="00B856E1"/>
    <w:rsid w:val="00B9065B"/>
    <w:rsid w:val="00B90E78"/>
    <w:rsid w:val="00B91DC9"/>
    <w:rsid w:val="00B93710"/>
    <w:rsid w:val="00B94CAF"/>
    <w:rsid w:val="00B96B60"/>
    <w:rsid w:val="00BA2CA3"/>
    <w:rsid w:val="00BA3585"/>
    <w:rsid w:val="00BA65DB"/>
    <w:rsid w:val="00BA7186"/>
    <w:rsid w:val="00BB3468"/>
    <w:rsid w:val="00BB3F45"/>
    <w:rsid w:val="00BB6A62"/>
    <w:rsid w:val="00BC361A"/>
    <w:rsid w:val="00BD19DD"/>
    <w:rsid w:val="00BD3136"/>
    <w:rsid w:val="00BD70F5"/>
    <w:rsid w:val="00BE1BCA"/>
    <w:rsid w:val="00BE3791"/>
    <w:rsid w:val="00BE6575"/>
    <w:rsid w:val="00BE7FF2"/>
    <w:rsid w:val="00BF1476"/>
    <w:rsid w:val="00BF2835"/>
    <w:rsid w:val="00BF7AF5"/>
    <w:rsid w:val="00C01F8B"/>
    <w:rsid w:val="00C04577"/>
    <w:rsid w:val="00C057FA"/>
    <w:rsid w:val="00C06FA7"/>
    <w:rsid w:val="00C109AE"/>
    <w:rsid w:val="00C11137"/>
    <w:rsid w:val="00C124C3"/>
    <w:rsid w:val="00C21A26"/>
    <w:rsid w:val="00C242AE"/>
    <w:rsid w:val="00C247EA"/>
    <w:rsid w:val="00C249C6"/>
    <w:rsid w:val="00C24C1A"/>
    <w:rsid w:val="00C25D1E"/>
    <w:rsid w:val="00C3018E"/>
    <w:rsid w:val="00C303D8"/>
    <w:rsid w:val="00C32878"/>
    <w:rsid w:val="00C33AAE"/>
    <w:rsid w:val="00C341CE"/>
    <w:rsid w:val="00C3444A"/>
    <w:rsid w:val="00C36479"/>
    <w:rsid w:val="00C3709B"/>
    <w:rsid w:val="00C401E2"/>
    <w:rsid w:val="00C40B67"/>
    <w:rsid w:val="00C43271"/>
    <w:rsid w:val="00C44275"/>
    <w:rsid w:val="00C5470B"/>
    <w:rsid w:val="00C54BC7"/>
    <w:rsid w:val="00C569FB"/>
    <w:rsid w:val="00C6154D"/>
    <w:rsid w:val="00C61BB4"/>
    <w:rsid w:val="00C620C9"/>
    <w:rsid w:val="00C6345E"/>
    <w:rsid w:val="00C704F6"/>
    <w:rsid w:val="00C74528"/>
    <w:rsid w:val="00C76640"/>
    <w:rsid w:val="00C80EC7"/>
    <w:rsid w:val="00C87E6E"/>
    <w:rsid w:val="00C9035B"/>
    <w:rsid w:val="00CB1600"/>
    <w:rsid w:val="00CB50D1"/>
    <w:rsid w:val="00CC0C10"/>
    <w:rsid w:val="00CC30AA"/>
    <w:rsid w:val="00CC50F4"/>
    <w:rsid w:val="00CC5602"/>
    <w:rsid w:val="00CD0B8E"/>
    <w:rsid w:val="00CD4D69"/>
    <w:rsid w:val="00CE2E26"/>
    <w:rsid w:val="00CE4A29"/>
    <w:rsid w:val="00CE5A95"/>
    <w:rsid w:val="00CE7EFE"/>
    <w:rsid w:val="00CF047F"/>
    <w:rsid w:val="00CF4328"/>
    <w:rsid w:val="00CF469B"/>
    <w:rsid w:val="00CF6195"/>
    <w:rsid w:val="00D01A88"/>
    <w:rsid w:val="00D077DF"/>
    <w:rsid w:val="00D11D14"/>
    <w:rsid w:val="00D14ECD"/>
    <w:rsid w:val="00D1505E"/>
    <w:rsid w:val="00D15162"/>
    <w:rsid w:val="00D2197A"/>
    <w:rsid w:val="00D2204F"/>
    <w:rsid w:val="00D24917"/>
    <w:rsid w:val="00D256AF"/>
    <w:rsid w:val="00D309C0"/>
    <w:rsid w:val="00D318CA"/>
    <w:rsid w:val="00D364F6"/>
    <w:rsid w:val="00D52373"/>
    <w:rsid w:val="00D629CB"/>
    <w:rsid w:val="00D7649B"/>
    <w:rsid w:val="00D76CA5"/>
    <w:rsid w:val="00D76E90"/>
    <w:rsid w:val="00D77F20"/>
    <w:rsid w:val="00D819C2"/>
    <w:rsid w:val="00D8365B"/>
    <w:rsid w:val="00D87279"/>
    <w:rsid w:val="00D92778"/>
    <w:rsid w:val="00D93C6F"/>
    <w:rsid w:val="00D94613"/>
    <w:rsid w:val="00D94E4B"/>
    <w:rsid w:val="00D95D03"/>
    <w:rsid w:val="00DA0BB9"/>
    <w:rsid w:val="00DA0FC8"/>
    <w:rsid w:val="00DA57AD"/>
    <w:rsid w:val="00DB188B"/>
    <w:rsid w:val="00DB2B8A"/>
    <w:rsid w:val="00DB42B8"/>
    <w:rsid w:val="00DC0886"/>
    <w:rsid w:val="00DC4BB2"/>
    <w:rsid w:val="00DC6F73"/>
    <w:rsid w:val="00DD0862"/>
    <w:rsid w:val="00DD634B"/>
    <w:rsid w:val="00DD6D13"/>
    <w:rsid w:val="00DE288A"/>
    <w:rsid w:val="00DE5E52"/>
    <w:rsid w:val="00DF5076"/>
    <w:rsid w:val="00DF5555"/>
    <w:rsid w:val="00DF7095"/>
    <w:rsid w:val="00DF7329"/>
    <w:rsid w:val="00DF73AD"/>
    <w:rsid w:val="00DF7960"/>
    <w:rsid w:val="00E02DF7"/>
    <w:rsid w:val="00E03596"/>
    <w:rsid w:val="00E03C03"/>
    <w:rsid w:val="00E06533"/>
    <w:rsid w:val="00E140EF"/>
    <w:rsid w:val="00E164B7"/>
    <w:rsid w:val="00E16F22"/>
    <w:rsid w:val="00E24650"/>
    <w:rsid w:val="00E256BC"/>
    <w:rsid w:val="00E27DEE"/>
    <w:rsid w:val="00E30DC4"/>
    <w:rsid w:val="00E31A63"/>
    <w:rsid w:val="00E36ED8"/>
    <w:rsid w:val="00E40993"/>
    <w:rsid w:val="00E43DF2"/>
    <w:rsid w:val="00E44739"/>
    <w:rsid w:val="00E463F7"/>
    <w:rsid w:val="00E4746C"/>
    <w:rsid w:val="00E5197A"/>
    <w:rsid w:val="00E60230"/>
    <w:rsid w:val="00E6363B"/>
    <w:rsid w:val="00E65109"/>
    <w:rsid w:val="00E67D1C"/>
    <w:rsid w:val="00E718ED"/>
    <w:rsid w:val="00E76041"/>
    <w:rsid w:val="00E8140B"/>
    <w:rsid w:val="00E84429"/>
    <w:rsid w:val="00E853BE"/>
    <w:rsid w:val="00E86EC1"/>
    <w:rsid w:val="00E87704"/>
    <w:rsid w:val="00E90C1D"/>
    <w:rsid w:val="00E91DC6"/>
    <w:rsid w:val="00E9665A"/>
    <w:rsid w:val="00E96D99"/>
    <w:rsid w:val="00E97EC4"/>
    <w:rsid w:val="00EA1B77"/>
    <w:rsid w:val="00EA24AE"/>
    <w:rsid w:val="00EA3BDF"/>
    <w:rsid w:val="00EA4B17"/>
    <w:rsid w:val="00EA7BA1"/>
    <w:rsid w:val="00EB25A1"/>
    <w:rsid w:val="00EC22E2"/>
    <w:rsid w:val="00EC6402"/>
    <w:rsid w:val="00EC788B"/>
    <w:rsid w:val="00EC7A89"/>
    <w:rsid w:val="00ED0DF2"/>
    <w:rsid w:val="00ED0F3F"/>
    <w:rsid w:val="00ED245D"/>
    <w:rsid w:val="00EE34E3"/>
    <w:rsid w:val="00EE7DFC"/>
    <w:rsid w:val="00EF1A52"/>
    <w:rsid w:val="00EF5723"/>
    <w:rsid w:val="00F00C1D"/>
    <w:rsid w:val="00F00F23"/>
    <w:rsid w:val="00F02E1A"/>
    <w:rsid w:val="00F117DC"/>
    <w:rsid w:val="00F12033"/>
    <w:rsid w:val="00F123F0"/>
    <w:rsid w:val="00F20C23"/>
    <w:rsid w:val="00F21BCC"/>
    <w:rsid w:val="00F2304C"/>
    <w:rsid w:val="00F25426"/>
    <w:rsid w:val="00F3270C"/>
    <w:rsid w:val="00F32B56"/>
    <w:rsid w:val="00F335CF"/>
    <w:rsid w:val="00F33EC8"/>
    <w:rsid w:val="00F34A67"/>
    <w:rsid w:val="00F36C92"/>
    <w:rsid w:val="00F3782B"/>
    <w:rsid w:val="00F42351"/>
    <w:rsid w:val="00F43026"/>
    <w:rsid w:val="00F45322"/>
    <w:rsid w:val="00F50CFF"/>
    <w:rsid w:val="00F5275E"/>
    <w:rsid w:val="00F52A85"/>
    <w:rsid w:val="00F55FF6"/>
    <w:rsid w:val="00F5726A"/>
    <w:rsid w:val="00F60B69"/>
    <w:rsid w:val="00F638D6"/>
    <w:rsid w:val="00F716CA"/>
    <w:rsid w:val="00F72703"/>
    <w:rsid w:val="00F77FA4"/>
    <w:rsid w:val="00F80B43"/>
    <w:rsid w:val="00F821C6"/>
    <w:rsid w:val="00F83185"/>
    <w:rsid w:val="00F870E8"/>
    <w:rsid w:val="00F87B85"/>
    <w:rsid w:val="00F92174"/>
    <w:rsid w:val="00F9284E"/>
    <w:rsid w:val="00F975BE"/>
    <w:rsid w:val="00FA2426"/>
    <w:rsid w:val="00FA3910"/>
    <w:rsid w:val="00FA55E6"/>
    <w:rsid w:val="00FA6833"/>
    <w:rsid w:val="00FA71D5"/>
    <w:rsid w:val="00FB1154"/>
    <w:rsid w:val="00FB15ED"/>
    <w:rsid w:val="00FB2823"/>
    <w:rsid w:val="00FC31A1"/>
    <w:rsid w:val="00FC486D"/>
    <w:rsid w:val="00FC5CE0"/>
    <w:rsid w:val="00FD1642"/>
    <w:rsid w:val="00FD5412"/>
    <w:rsid w:val="00FD6095"/>
    <w:rsid w:val="00FD7496"/>
    <w:rsid w:val="00FE105C"/>
    <w:rsid w:val="00FE3AC7"/>
    <w:rsid w:val="00FE3ACF"/>
    <w:rsid w:val="00FF1308"/>
    <w:rsid w:val="00FF1957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1164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6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16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164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164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16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164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164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164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164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6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64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1164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1164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1164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1164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1164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116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4049E5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4049E5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049E5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4049E5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4049E5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4049E5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4049E5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4049E5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4049E5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4049E5"/>
  </w:style>
  <w:style w:type="paragraph" w:customStyle="1" w:styleId="DCTOCHeading">
    <w:name w:val="DC_TOC Heading"/>
    <w:basedOn w:val="TOAHeading"/>
    <w:uiPriority w:val="99"/>
    <w:rsid w:val="004049E5"/>
  </w:style>
  <w:style w:type="paragraph" w:customStyle="1" w:styleId="DCHeading1">
    <w:name w:val="DC_Heading 1"/>
    <w:basedOn w:val="Heading1"/>
    <w:uiPriority w:val="99"/>
    <w:rsid w:val="00656238"/>
  </w:style>
  <w:style w:type="paragraph" w:customStyle="1" w:styleId="DCHeading2">
    <w:name w:val="DC_Heading 2"/>
    <w:basedOn w:val="Heading2"/>
    <w:uiPriority w:val="99"/>
    <w:rsid w:val="004049E5"/>
  </w:style>
  <w:style w:type="paragraph" w:customStyle="1" w:styleId="DCHeading4">
    <w:name w:val="DC_Heading 4"/>
    <w:basedOn w:val="Heading4"/>
    <w:uiPriority w:val="99"/>
    <w:rsid w:val="004049E5"/>
  </w:style>
  <w:style w:type="character" w:styleId="Hyperlink">
    <w:name w:val="Hyperlink"/>
    <w:basedOn w:val="DefaultParagraphFont"/>
    <w:uiPriority w:val="99"/>
    <w:rsid w:val="004049E5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4049E5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4049E5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4049E5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4049E5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4049E5"/>
    <w:pPr>
      <w:numPr>
        <w:ilvl w:val="3"/>
        <w:numId w:val="1"/>
      </w:numPr>
    </w:pPr>
  </w:style>
  <w:style w:type="paragraph" w:customStyle="1" w:styleId="DCNH3">
    <w:name w:val="DC_N_H3"/>
    <w:basedOn w:val="Normal"/>
    <w:next w:val="Normal"/>
    <w:uiPriority w:val="99"/>
    <w:rsid w:val="004049E5"/>
    <w:pPr>
      <w:numPr>
        <w:ilvl w:val="2"/>
        <w:numId w:val="1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basedOn w:val="DefaultParagraphFont"/>
    <w:uiPriority w:val="99"/>
    <w:rsid w:val="00FF3355"/>
    <w:rPr>
      <w:color w:val="800080"/>
      <w:u w:val="single"/>
    </w:rPr>
  </w:style>
  <w:style w:type="character" w:customStyle="1" w:styleId="EmailStyle591">
    <w:name w:val="EmailStyle591"/>
    <w:basedOn w:val="DefaultParagraphFont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116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01164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64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64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64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649"/>
    <w:rPr>
      <w:b/>
      <w:bCs/>
    </w:rPr>
  </w:style>
  <w:style w:type="character" w:styleId="Emphasis">
    <w:name w:val="Emphasis"/>
    <w:basedOn w:val="DefaultParagraphFont"/>
    <w:uiPriority w:val="20"/>
    <w:qFormat/>
    <w:rsid w:val="00011649"/>
    <w:rPr>
      <w:i/>
      <w:iCs/>
    </w:rPr>
  </w:style>
  <w:style w:type="paragraph" w:styleId="NoSpacing">
    <w:name w:val="No Spacing"/>
    <w:uiPriority w:val="1"/>
    <w:qFormat/>
    <w:rsid w:val="00011649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164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1164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6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64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1164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1164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1164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1164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6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11649"/>
    <w:pPr>
      <w:outlineLvl w:val="9"/>
    </w:pPr>
  </w:style>
  <w:style w:type="character" w:customStyle="1" w:styleId="apple-style-span">
    <w:name w:val="apple-style-span"/>
    <w:basedOn w:val="DefaultParagraphFont"/>
    <w:rsid w:val="008645CF"/>
  </w:style>
  <w:style w:type="table" w:customStyle="1" w:styleId="LightList-Accent11">
    <w:name w:val="Light List - Accent 11"/>
    <w:basedOn w:val="TableNormal"/>
    <w:uiPriority w:val="61"/>
    <w:rsid w:val="006C689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6C689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6C689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C689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1164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6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16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164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164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16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164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164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164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164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6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64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1164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1164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1164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1164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1164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116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4049E5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4049E5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049E5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4049E5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4049E5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4049E5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4049E5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4049E5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4049E5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4049E5"/>
  </w:style>
  <w:style w:type="paragraph" w:customStyle="1" w:styleId="DCTOCHeading">
    <w:name w:val="DC_TOC Heading"/>
    <w:basedOn w:val="TOAHeading"/>
    <w:uiPriority w:val="99"/>
    <w:rsid w:val="004049E5"/>
  </w:style>
  <w:style w:type="paragraph" w:customStyle="1" w:styleId="DCHeading1">
    <w:name w:val="DC_Heading 1"/>
    <w:basedOn w:val="Heading1"/>
    <w:uiPriority w:val="99"/>
    <w:rsid w:val="00656238"/>
  </w:style>
  <w:style w:type="paragraph" w:customStyle="1" w:styleId="DCHeading2">
    <w:name w:val="DC_Heading 2"/>
    <w:basedOn w:val="Heading2"/>
    <w:uiPriority w:val="99"/>
    <w:rsid w:val="004049E5"/>
  </w:style>
  <w:style w:type="paragraph" w:customStyle="1" w:styleId="DCHeading4">
    <w:name w:val="DC_Heading 4"/>
    <w:basedOn w:val="Heading4"/>
    <w:uiPriority w:val="99"/>
    <w:rsid w:val="004049E5"/>
  </w:style>
  <w:style w:type="character" w:styleId="Hyperlink">
    <w:name w:val="Hyperlink"/>
    <w:basedOn w:val="DefaultParagraphFont"/>
    <w:uiPriority w:val="99"/>
    <w:rsid w:val="004049E5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4049E5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4049E5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4049E5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4049E5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4049E5"/>
    <w:pPr>
      <w:numPr>
        <w:ilvl w:val="3"/>
        <w:numId w:val="1"/>
      </w:numPr>
    </w:pPr>
  </w:style>
  <w:style w:type="paragraph" w:customStyle="1" w:styleId="DCNH3">
    <w:name w:val="DC_N_H3"/>
    <w:basedOn w:val="Normal"/>
    <w:next w:val="Normal"/>
    <w:uiPriority w:val="99"/>
    <w:rsid w:val="004049E5"/>
    <w:pPr>
      <w:numPr>
        <w:ilvl w:val="2"/>
        <w:numId w:val="1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basedOn w:val="DefaultParagraphFont"/>
    <w:uiPriority w:val="99"/>
    <w:rsid w:val="00FF3355"/>
    <w:rPr>
      <w:color w:val="800080"/>
      <w:u w:val="single"/>
    </w:rPr>
  </w:style>
  <w:style w:type="character" w:customStyle="1" w:styleId="EmailStyle591">
    <w:name w:val="EmailStyle591"/>
    <w:basedOn w:val="DefaultParagraphFont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116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01164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64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64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64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649"/>
    <w:rPr>
      <w:b/>
      <w:bCs/>
    </w:rPr>
  </w:style>
  <w:style w:type="character" w:styleId="Emphasis">
    <w:name w:val="Emphasis"/>
    <w:basedOn w:val="DefaultParagraphFont"/>
    <w:uiPriority w:val="20"/>
    <w:qFormat/>
    <w:rsid w:val="00011649"/>
    <w:rPr>
      <w:i/>
      <w:iCs/>
    </w:rPr>
  </w:style>
  <w:style w:type="paragraph" w:styleId="NoSpacing">
    <w:name w:val="No Spacing"/>
    <w:uiPriority w:val="1"/>
    <w:qFormat/>
    <w:rsid w:val="00011649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164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1164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6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64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1164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1164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1164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1164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6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11649"/>
    <w:pPr>
      <w:outlineLvl w:val="9"/>
    </w:pPr>
  </w:style>
  <w:style w:type="character" w:customStyle="1" w:styleId="apple-style-span">
    <w:name w:val="apple-style-span"/>
    <w:basedOn w:val="DefaultParagraphFont"/>
    <w:rsid w:val="008645CF"/>
  </w:style>
  <w:style w:type="table" w:customStyle="1" w:styleId="LightList-Accent11">
    <w:name w:val="Light List - Accent 11"/>
    <w:basedOn w:val="TableNormal"/>
    <w:uiPriority w:val="61"/>
    <w:rsid w:val="006C68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6C68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6C68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C68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\AppData\Roaming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39977-8AB9-4209-A48D-481078C0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Template.dotx</Template>
  <TotalTime>228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Lutheran Church</vt:lpstr>
    </vt:vector>
  </TitlesOfParts>
  <Company>HP</Company>
  <LinksUpToDate>false</LinksUpToDate>
  <CharactersWithSpaces>4730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http://www.legacyquartet.com/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Lutheran Church</dc:title>
  <dc:creator>angie</dc:creator>
  <cp:lastModifiedBy>Linda</cp:lastModifiedBy>
  <cp:revision>10</cp:revision>
  <cp:lastPrinted>2015-07-29T16:03:00Z</cp:lastPrinted>
  <dcterms:created xsi:type="dcterms:W3CDTF">2015-07-22T16:29:00Z</dcterms:created>
  <dcterms:modified xsi:type="dcterms:W3CDTF">2015-08-04T01:48:00Z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